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32" w:rsidRDefault="004C0132" w:rsidP="00481406">
      <w:pPr>
        <w:spacing w:line="276" w:lineRule="auto"/>
        <w:ind w:right="-113"/>
        <w:jc w:val="both"/>
      </w:pPr>
      <w:r>
        <w:t>OSNOVNA ŠKOLA TINA UJEVIĆA</w:t>
      </w:r>
    </w:p>
    <w:p w:rsidR="004C0132" w:rsidRDefault="004C0132" w:rsidP="00BF6299">
      <w:pPr>
        <w:spacing w:line="276" w:lineRule="auto"/>
        <w:ind w:right="-113" w:firstLine="708"/>
        <w:jc w:val="both"/>
      </w:pPr>
      <w:r>
        <w:t xml:space="preserve">    Š I B E N I K</w:t>
      </w:r>
    </w:p>
    <w:p w:rsidR="004C0132" w:rsidRDefault="004C0132" w:rsidP="005338FF">
      <w:pPr>
        <w:spacing w:line="276" w:lineRule="auto"/>
        <w:ind w:right="-113"/>
        <w:jc w:val="both"/>
      </w:pPr>
      <w:r>
        <w:t>Trg Andrije Hebranga 11, 22 00 Šibenik</w:t>
      </w:r>
    </w:p>
    <w:p w:rsidR="004C0132" w:rsidRDefault="004C0132" w:rsidP="00BF6299">
      <w:pPr>
        <w:spacing w:line="276" w:lineRule="auto"/>
        <w:ind w:right="-113" w:firstLine="708"/>
        <w:jc w:val="both"/>
      </w:pPr>
    </w:p>
    <w:p w:rsidR="004C0132" w:rsidRDefault="004C0132" w:rsidP="005338FF">
      <w:pPr>
        <w:spacing w:line="276" w:lineRule="auto"/>
        <w:ind w:right="-113"/>
        <w:jc w:val="both"/>
      </w:pPr>
      <w:r>
        <w:t>KLASA: 112-01/20-01/20</w:t>
      </w:r>
    </w:p>
    <w:p w:rsidR="004C0132" w:rsidRDefault="004C0132" w:rsidP="005338FF">
      <w:pPr>
        <w:spacing w:line="276" w:lineRule="auto"/>
        <w:ind w:right="-113"/>
        <w:jc w:val="both"/>
      </w:pPr>
      <w:r>
        <w:t>URBROJ: 2182-30-01-20-4</w:t>
      </w:r>
    </w:p>
    <w:p w:rsidR="004C0132" w:rsidRDefault="004C0132" w:rsidP="005338FF">
      <w:pPr>
        <w:spacing w:line="276" w:lineRule="auto"/>
        <w:ind w:right="-113"/>
        <w:jc w:val="both"/>
      </w:pPr>
      <w:r>
        <w:t>Šibenik, 23. rujna 2020.</w:t>
      </w:r>
    </w:p>
    <w:p w:rsidR="004C0132" w:rsidRDefault="004C0132" w:rsidP="00BF6299">
      <w:pPr>
        <w:spacing w:line="276" w:lineRule="auto"/>
        <w:ind w:right="-113" w:firstLine="708"/>
        <w:jc w:val="both"/>
      </w:pPr>
    </w:p>
    <w:p w:rsidR="004C0132" w:rsidRDefault="004C0132" w:rsidP="00BF6299">
      <w:pPr>
        <w:spacing w:line="276" w:lineRule="auto"/>
        <w:ind w:right="-113" w:firstLine="708"/>
        <w:jc w:val="both"/>
      </w:pPr>
    </w:p>
    <w:p w:rsidR="004C0132" w:rsidRDefault="004C0132" w:rsidP="00BF6299">
      <w:pPr>
        <w:spacing w:line="276" w:lineRule="auto"/>
        <w:ind w:right="-113" w:firstLine="708"/>
        <w:jc w:val="both"/>
      </w:pPr>
      <w:r>
        <w:t xml:space="preserve">Na temelju članka 11. i 21. Pravilnika o načinu i postupku zapošljavanja u Osnovnoj školi Tina Ujevića, Šibenik, (u daljnjem tekstu: Pravilnik), a vezano za </w:t>
      </w:r>
      <w:r>
        <w:rPr>
          <w:lang w:eastAsia="en-US"/>
        </w:rPr>
        <w:t xml:space="preserve"> natječaj za zasnivanje radnog odnosa od 23. rujna 2020. (KLASA: 112-01/20-01/20, URBROJ: 2182-30-01-20-2),  Povjerenstvo za procjenu i vrednovanje kandidata za zapošljavanje (u daljnjem tekstu: Povjerenstvo) objavljuje:</w:t>
      </w:r>
    </w:p>
    <w:p w:rsidR="004C0132" w:rsidRDefault="004C0132" w:rsidP="003B13A9">
      <w:pPr>
        <w:jc w:val="center"/>
        <w:rPr>
          <w:b/>
        </w:rPr>
      </w:pPr>
    </w:p>
    <w:p w:rsidR="004C0132" w:rsidRDefault="004C0132" w:rsidP="003B13A9">
      <w:pPr>
        <w:jc w:val="center"/>
        <w:rPr>
          <w:b/>
        </w:rPr>
      </w:pPr>
    </w:p>
    <w:p w:rsidR="004C0132" w:rsidRDefault="004C0132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4C0132" w:rsidRDefault="004C0132" w:rsidP="00745F20">
      <w:pPr>
        <w:jc w:val="center"/>
        <w:rPr>
          <w:b/>
        </w:rPr>
      </w:pPr>
    </w:p>
    <w:p w:rsidR="004C0132" w:rsidRPr="003B13A9" w:rsidRDefault="004C0132" w:rsidP="00745F20">
      <w:pPr>
        <w:jc w:val="center"/>
        <w:rPr>
          <w:b/>
        </w:rPr>
      </w:pPr>
    </w:p>
    <w:p w:rsidR="004C0132" w:rsidRPr="003B13A9" w:rsidRDefault="004C0132" w:rsidP="003B13A9">
      <w:pPr>
        <w:jc w:val="both"/>
        <w:rPr>
          <w:b/>
        </w:rPr>
      </w:pPr>
      <w:r>
        <w:rPr>
          <w:b/>
        </w:rPr>
        <w:t>za radno mjesto</w:t>
      </w:r>
      <w:r w:rsidRPr="003B13A9">
        <w:rPr>
          <w:b/>
        </w:rPr>
        <w:t>:</w:t>
      </w:r>
    </w:p>
    <w:p w:rsidR="004C0132" w:rsidRPr="003B13A9" w:rsidRDefault="004C0132" w:rsidP="003B13A9">
      <w:pPr>
        <w:tabs>
          <w:tab w:val="left" w:pos="1080"/>
        </w:tabs>
        <w:jc w:val="both"/>
      </w:pPr>
    </w:p>
    <w:p w:rsidR="004C0132" w:rsidRDefault="004C0132" w:rsidP="003B13A9">
      <w:pPr>
        <w:pStyle w:val="ListParagraph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>učitelj</w:t>
      </w:r>
      <w:r w:rsidRPr="003B13A9">
        <w:rPr>
          <w:b/>
        </w:rPr>
        <w:t>/</w:t>
      </w:r>
      <w:r>
        <w:rPr>
          <w:b/>
        </w:rPr>
        <w:t>učiteljica razredne nastave</w:t>
      </w:r>
      <w:r w:rsidRPr="003B13A9">
        <w:rPr>
          <w:b/>
        </w:rPr>
        <w:t xml:space="preserve">: </w:t>
      </w:r>
      <w:r w:rsidRPr="003B13A9">
        <w:t>1 izvršitelj/izvršiteljica</w:t>
      </w:r>
      <w:r w:rsidRPr="003B13A9">
        <w:rPr>
          <w:b/>
        </w:rPr>
        <w:t xml:space="preserve"> </w:t>
      </w:r>
      <w:r w:rsidRPr="003B13A9">
        <w:t>na određeno puno radno vrijeme</w:t>
      </w:r>
      <w:r>
        <w:t xml:space="preserve"> (40 sati ukupnog tjednog radnog vremena)</w:t>
      </w:r>
    </w:p>
    <w:p w:rsidR="004C0132" w:rsidRDefault="004C0132" w:rsidP="00B60265">
      <w:pPr>
        <w:tabs>
          <w:tab w:val="num" w:pos="1440"/>
        </w:tabs>
        <w:jc w:val="both"/>
      </w:pPr>
    </w:p>
    <w:p w:rsidR="004C0132" w:rsidRPr="003B13A9" w:rsidRDefault="004C0132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4C0132" w:rsidRPr="00105F78" w:rsidRDefault="004C0132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4C0132" w:rsidRDefault="004C0132" w:rsidP="00105F78">
      <w:pPr>
        <w:jc w:val="both"/>
      </w:pPr>
    </w:p>
    <w:p w:rsidR="004C0132" w:rsidRPr="003B13A9" w:rsidRDefault="004C0132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e-maila i objavom na web stranici škole.</w:t>
      </w:r>
    </w:p>
    <w:p w:rsidR="004C0132" w:rsidRPr="003B13A9" w:rsidRDefault="004C0132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4C0132" w:rsidRDefault="004C0132" w:rsidP="00B60265">
      <w:pPr>
        <w:ind w:firstLine="708"/>
        <w:jc w:val="both"/>
      </w:pPr>
    </w:p>
    <w:p w:rsidR="004C0132" w:rsidRDefault="004C0132" w:rsidP="00B60265">
      <w:pPr>
        <w:ind w:firstLine="708"/>
        <w:jc w:val="both"/>
      </w:pPr>
    </w:p>
    <w:p w:rsidR="004C0132" w:rsidRPr="00105F78" w:rsidRDefault="004C0132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4C0132" w:rsidRDefault="004C0132" w:rsidP="00B60265">
      <w:pPr>
        <w:ind w:firstLine="708"/>
        <w:jc w:val="both"/>
      </w:pPr>
    </w:p>
    <w:p w:rsidR="004C0132" w:rsidRDefault="004C0132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4C0132" w:rsidRDefault="004C0132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4C0132" w:rsidRPr="003B13A9" w:rsidRDefault="004C0132" w:rsidP="005338FF">
      <w:pPr>
        <w:jc w:val="both"/>
      </w:pPr>
      <w:r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4C0132" w:rsidRDefault="004C0132" w:rsidP="00105F78">
      <w:pPr>
        <w:jc w:val="both"/>
      </w:pPr>
    </w:p>
    <w:p w:rsidR="004C0132" w:rsidRPr="00105F78" w:rsidRDefault="004C0132" w:rsidP="00105F78">
      <w:pPr>
        <w:jc w:val="both"/>
        <w:rPr>
          <w:b/>
        </w:rPr>
      </w:pPr>
      <w:r>
        <w:rPr>
          <w:b/>
        </w:rPr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4C0132" w:rsidRPr="003B13A9" w:rsidRDefault="004C0132" w:rsidP="00105F78">
      <w:pPr>
        <w:jc w:val="both"/>
      </w:pPr>
    </w:p>
    <w:p w:rsidR="004C0132" w:rsidRDefault="004C0132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4C0132" w:rsidRPr="003B13A9" w:rsidRDefault="004C0132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4C0132" w:rsidRPr="003B13A9" w:rsidRDefault="004C0132" w:rsidP="003B13A9">
      <w:pPr>
        <w:jc w:val="both"/>
      </w:pPr>
      <w:r w:rsidRPr="003B13A9">
        <w:t xml:space="preserve"> </w:t>
      </w:r>
    </w:p>
    <w:p w:rsidR="004C0132" w:rsidRDefault="004C0132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4C0132" w:rsidRDefault="004C0132" w:rsidP="003B13A9">
      <w:pPr>
        <w:jc w:val="both"/>
        <w:rPr>
          <w:b/>
        </w:rPr>
      </w:pPr>
    </w:p>
    <w:p w:rsidR="004C0132" w:rsidRDefault="004C0132" w:rsidP="005338FF">
      <w:pPr>
        <w:jc w:val="both"/>
        <w:rPr>
          <w:b/>
        </w:rPr>
      </w:pPr>
      <w:r>
        <w:rPr>
          <w:b/>
        </w:rPr>
        <w:t xml:space="preserve">- </w:t>
      </w:r>
      <w:r w:rsidRPr="003B13A9">
        <w:rPr>
          <w:b/>
        </w:rPr>
        <w:t xml:space="preserve">za </w:t>
      </w:r>
      <w:r>
        <w:rPr>
          <w:b/>
        </w:rPr>
        <w:t xml:space="preserve">radno mjesto učitelja/ice razredne nastave </w:t>
      </w:r>
      <w:r w:rsidRPr="003B13A9">
        <w:rPr>
          <w:b/>
        </w:rPr>
        <w:t>su:</w:t>
      </w:r>
    </w:p>
    <w:p w:rsidR="004C0132" w:rsidRDefault="004C0132" w:rsidP="005338FF">
      <w:pPr>
        <w:jc w:val="both"/>
        <w:rPr>
          <w:b/>
        </w:rPr>
      </w:pPr>
    </w:p>
    <w:p w:rsidR="004C0132" w:rsidRDefault="004C0132" w:rsidP="005338FF">
      <w:r>
        <w:t xml:space="preserve">1. Zakon o odgoju i obrazovanju u osnovnoj i srednjoj školi (NN 87/08, 86/09, 92/10, 105/10, 90/11, 5/12, 16/12, 86/12, 126/12, 94/13, 152/14, 07/17, 68/18, 98/19 i 64/20) </w:t>
      </w:r>
    </w:p>
    <w:p w:rsidR="004C0132" w:rsidRDefault="004C0132" w:rsidP="005338FF">
      <w:r>
        <w:t xml:space="preserve">2. Pravilnik o načinima, postupcima i elementima vrednovanja učenika u osnovnoj i srednjoj školi (NN 112/2010, 82/2019) </w:t>
      </w:r>
    </w:p>
    <w:p w:rsidR="004C0132" w:rsidRDefault="004C0132" w:rsidP="005338FF">
      <w:r>
        <w:t xml:space="preserve">3. Pravilnik o kriterijima za izricanje pedagoških mjera (NN 94/15, 3/17) </w:t>
      </w:r>
    </w:p>
    <w:p w:rsidR="004C0132" w:rsidRDefault="004C0132" w:rsidP="005338FF">
      <w:r>
        <w:t>4. Pravilnik o pedagoškoj dokumentaciji i evidenciji te javnim ispravama u školskim ustanovama (NN 47/17,</w:t>
      </w:r>
      <w:r w:rsidRPr="00224240">
        <w:t xml:space="preserve"> </w:t>
      </w:r>
      <w:r>
        <w:t xml:space="preserve">41/19 i 76/19) </w:t>
      </w:r>
    </w:p>
    <w:p w:rsidR="004C0132" w:rsidRDefault="004C0132" w:rsidP="003E6896">
      <w:pPr>
        <w:jc w:val="both"/>
      </w:pPr>
      <w:r>
        <w:t>5. Nacionalni kurikulum za osnovnoškolski odgoj i obrazovanje, web stranica MZO</w:t>
      </w:r>
    </w:p>
    <w:p w:rsidR="004C0132" w:rsidRDefault="004C0132" w:rsidP="00B60265">
      <w:pPr>
        <w:jc w:val="both"/>
      </w:pPr>
    </w:p>
    <w:p w:rsidR="004C0132" w:rsidRDefault="004C0132" w:rsidP="00B60265">
      <w:pPr>
        <w:jc w:val="both"/>
      </w:pPr>
    </w:p>
    <w:p w:rsidR="004C0132" w:rsidRPr="00D720F8" w:rsidRDefault="004C0132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4C0132" w:rsidRPr="00D720F8" w:rsidRDefault="004C0132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4C0132" w:rsidRPr="003B13A9" w:rsidRDefault="004C0132" w:rsidP="00B60265">
      <w:pPr>
        <w:jc w:val="both"/>
      </w:pPr>
    </w:p>
    <w:p w:rsidR="004C0132" w:rsidRPr="003B13A9" w:rsidRDefault="004C0132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4C0132" w:rsidRPr="003B13A9" w:rsidRDefault="004C0132"/>
    <w:sectPr w:rsidR="004C0132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3A9"/>
    <w:rsid w:val="00056209"/>
    <w:rsid w:val="00080704"/>
    <w:rsid w:val="00083DB6"/>
    <w:rsid w:val="00085D33"/>
    <w:rsid w:val="000943E6"/>
    <w:rsid w:val="000B4B0A"/>
    <w:rsid w:val="000C20D3"/>
    <w:rsid w:val="00105F78"/>
    <w:rsid w:val="00155FD7"/>
    <w:rsid w:val="00185CD0"/>
    <w:rsid w:val="0019399F"/>
    <w:rsid w:val="001A40FD"/>
    <w:rsid w:val="001C6A81"/>
    <w:rsid w:val="002035CD"/>
    <w:rsid w:val="00224240"/>
    <w:rsid w:val="002255AF"/>
    <w:rsid w:val="00250499"/>
    <w:rsid w:val="0025479C"/>
    <w:rsid w:val="00261792"/>
    <w:rsid w:val="002B3DB3"/>
    <w:rsid w:val="002C78BD"/>
    <w:rsid w:val="002D5A66"/>
    <w:rsid w:val="00327AFC"/>
    <w:rsid w:val="00386F4F"/>
    <w:rsid w:val="003B13A9"/>
    <w:rsid w:val="003D25A2"/>
    <w:rsid w:val="003E6896"/>
    <w:rsid w:val="00425108"/>
    <w:rsid w:val="00466894"/>
    <w:rsid w:val="00475E4A"/>
    <w:rsid w:val="00481406"/>
    <w:rsid w:val="004C0132"/>
    <w:rsid w:val="004C4769"/>
    <w:rsid w:val="0050011B"/>
    <w:rsid w:val="005338FF"/>
    <w:rsid w:val="00547423"/>
    <w:rsid w:val="00576171"/>
    <w:rsid w:val="00585A24"/>
    <w:rsid w:val="005E65E2"/>
    <w:rsid w:val="006021F5"/>
    <w:rsid w:val="00663478"/>
    <w:rsid w:val="00672CDF"/>
    <w:rsid w:val="00695EC2"/>
    <w:rsid w:val="006D4DEF"/>
    <w:rsid w:val="006E7A0A"/>
    <w:rsid w:val="006F61E9"/>
    <w:rsid w:val="0070182D"/>
    <w:rsid w:val="00745F20"/>
    <w:rsid w:val="0075234D"/>
    <w:rsid w:val="00767F64"/>
    <w:rsid w:val="007B79BA"/>
    <w:rsid w:val="007E5290"/>
    <w:rsid w:val="00804563"/>
    <w:rsid w:val="00823AAF"/>
    <w:rsid w:val="008852C0"/>
    <w:rsid w:val="008A15A2"/>
    <w:rsid w:val="008B0BF0"/>
    <w:rsid w:val="008C419A"/>
    <w:rsid w:val="008F1D2B"/>
    <w:rsid w:val="00924851"/>
    <w:rsid w:val="00963502"/>
    <w:rsid w:val="00987990"/>
    <w:rsid w:val="0099531B"/>
    <w:rsid w:val="009A3D87"/>
    <w:rsid w:val="009B7589"/>
    <w:rsid w:val="009D3D27"/>
    <w:rsid w:val="009E6173"/>
    <w:rsid w:val="00A50B06"/>
    <w:rsid w:val="00A82E07"/>
    <w:rsid w:val="00A90C3D"/>
    <w:rsid w:val="00AB0B88"/>
    <w:rsid w:val="00AD3968"/>
    <w:rsid w:val="00B028D5"/>
    <w:rsid w:val="00B22483"/>
    <w:rsid w:val="00B24B13"/>
    <w:rsid w:val="00B27877"/>
    <w:rsid w:val="00B60265"/>
    <w:rsid w:val="00B7562E"/>
    <w:rsid w:val="00B82808"/>
    <w:rsid w:val="00BB0262"/>
    <w:rsid w:val="00BB7AD2"/>
    <w:rsid w:val="00BD2371"/>
    <w:rsid w:val="00BF6299"/>
    <w:rsid w:val="00C24C6F"/>
    <w:rsid w:val="00C74A8B"/>
    <w:rsid w:val="00C87602"/>
    <w:rsid w:val="00CE66EF"/>
    <w:rsid w:val="00D269E5"/>
    <w:rsid w:val="00D43DF5"/>
    <w:rsid w:val="00D720F8"/>
    <w:rsid w:val="00DD33BA"/>
    <w:rsid w:val="00DE40FA"/>
    <w:rsid w:val="00E20CED"/>
    <w:rsid w:val="00E547C5"/>
    <w:rsid w:val="00E66FA1"/>
    <w:rsid w:val="00E84DB3"/>
    <w:rsid w:val="00F16F7A"/>
    <w:rsid w:val="00F33C3F"/>
    <w:rsid w:val="00F3611D"/>
    <w:rsid w:val="00F37046"/>
    <w:rsid w:val="00F45E5D"/>
    <w:rsid w:val="00FA6112"/>
    <w:rsid w:val="00FC539A"/>
    <w:rsid w:val="00FD6DAD"/>
    <w:rsid w:val="00FE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sid w:val="003B13A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99"/>
    <w:qFormat/>
    <w:rsid w:val="00B60265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330</TotalTime>
  <Pages>2</Pages>
  <Words>485</Words>
  <Characters>2769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Tin</cp:lastModifiedBy>
  <cp:revision>39</cp:revision>
  <cp:lastPrinted>2020-08-26T09:22:00Z</cp:lastPrinted>
  <dcterms:created xsi:type="dcterms:W3CDTF">2019-02-18T17:30:00Z</dcterms:created>
  <dcterms:modified xsi:type="dcterms:W3CDTF">2020-09-22T06:31:00Z</dcterms:modified>
</cp:coreProperties>
</file>