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CA" w:rsidRDefault="005612CA" w:rsidP="00AA0A1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OSNOVNA ŠKOLA TINA UJEVIĆA </w:t>
      </w:r>
    </w:p>
    <w:p w:rsidR="005612CA" w:rsidRDefault="005612CA" w:rsidP="00AA0A1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Š I B E N I K</w:t>
      </w:r>
    </w:p>
    <w:p w:rsidR="005612CA" w:rsidRPr="00316E59" w:rsidRDefault="005612CA" w:rsidP="006F72D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16E59">
        <w:rPr>
          <w:rFonts w:ascii="Times New Roman" w:hAnsi="Times New Roman"/>
          <w:sz w:val="24"/>
          <w:szCs w:val="24"/>
        </w:rPr>
        <w:t>Trg Andrije Hebranga 11, 22 000 Šibenik</w:t>
      </w:r>
    </w:p>
    <w:p w:rsidR="005612CA" w:rsidRDefault="005612CA" w:rsidP="006F72D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Tel/fax: 022/212-593; 022/310-363</w:t>
      </w:r>
    </w:p>
    <w:p w:rsidR="005612CA" w:rsidRDefault="005612CA" w:rsidP="006F72D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e-mail: </w:t>
      </w:r>
      <w:hyperlink r:id="rId7" w:history="1">
        <w:r w:rsidRPr="00902667">
          <w:rPr>
            <w:rStyle w:val="Hyperlink"/>
            <w:i/>
          </w:rPr>
          <w:t>ured@os-tujevica-si.skole.hr</w:t>
        </w:r>
      </w:hyperlink>
    </w:p>
    <w:p w:rsidR="005612CA" w:rsidRDefault="005612CA" w:rsidP="006F72DC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5612CA" w:rsidRPr="00296931" w:rsidRDefault="005612CA" w:rsidP="006F72DC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 w:rsidRPr="00296931">
        <w:rPr>
          <w:rFonts w:ascii="Times New Roman" w:hAnsi="Times New Roman"/>
          <w:color w:val="000000"/>
          <w:sz w:val="24"/>
          <w:szCs w:val="24"/>
        </w:rPr>
        <w:t>112-0</w:t>
      </w:r>
      <w:r>
        <w:rPr>
          <w:rFonts w:ascii="Times New Roman" w:hAnsi="Times New Roman"/>
          <w:color w:val="000000"/>
          <w:sz w:val="24"/>
          <w:szCs w:val="24"/>
        </w:rPr>
        <w:t>1/20-01/20</w:t>
      </w:r>
    </w:p>
    <w:p w:rsidR="005612CA" w:rsidRDefault="005612CA" w:rsidP="006F72DC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URBROJ: </w:t>
      </w:r>
      <w:r>
        <w:rPr>
          <w:rFonts w:ascii="Times New Roman" w:hAnsi="Times New Roman"/>
          <w:color w:val="000000"/>
          <w:sz w:val="24"/>
          <w:szCs w:val="24"/>
        </w:rPr>
        <w:t>2182-30-01-20-2</w:t>
      </w:r>
    </w:p>
    <w:p w:rsidR="005612CA" w:rsidRPr="006F72DC" w:rsidRDefault="005612CA" w:rsidP="006F72DC">
      <w:pPr>
        <w:pStyle w:val="NoSpacing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Šibenik, 23. rujna 2020.</w:t>
      </w:r>
    </w:p>
    <w:p w:rsidR="005612CA" w:rsidRDefault="005612CA" w:rsidP="006F72DC"/>
    <w:p w:rsidR="005612CA" w:rsidRDefault="005612CA" w:rsidP="00C32BAE">
      <w:pPr>
        <w:ind w:firstLine="708"/>
        <w:jc w:val="both"/>
      </w:pPr>
      <w:r>
        <w:t xml:space="preserve">Na temelju članka 107. Zakona o odgoju i obrazovanju u osnovnoj i srednjoj školi („Narodne novine“ broj 87/08., 86/09., 92/10., 105/10.-ispr, 90/11., 5/12., 16/12., 86/12., 94/13., 136/14.-RUSRH, 152/14., 07/17., 68/18., 98/19. i 64/20), članka 13. Pravilnika o radu OŠ Tina Ujevića, Šibenik, te članka 6. i 7. Pravilnika o načinu i postupku zapošljavanja u OŠ Tina Ujevića, Šibenik, v.d. ravnatelja Osnovne škole Tina Ujevića, Šibenik  objavljuje: </w:t>
      </w:r>
    </w:p>
    <w:p w:rsidR="005612CA" w:rsidRDefault="005612CA" w:rsidP="006F72DC">
      <w:pPr>
        <w:jc w:val="center"/>
        <w:rPr>
          <w:b/>
        </w:rPr>
      </w:pPr>
    </w:p>
    <w:p w:rsidR="005612CA" w:rsidRPr="00535452" w:rsidRDefault="005612CA" w:rsidP="0009692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35452">
        <w:rPr>
          <w:rFonts w:ascii="Times New Roman" w:hAnsi="Times New Roman"/>
          <w:b/>
          <w:sz w:val="24"/>
          <w:szCs w:val="24"/>
        </w:rPr>
        <w:t>N A T J E Č A J</w:t>
      </w:r>
    </w:p>
    <w:p w:rsidR="005612CA" w:rsidRPr="00535452" w:rsidRDefault="005612CA" w:rsidP="0009692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35452">
        <w:rPr>
          <w:rFonts w:ascii="Times New Roman" w:hAnsi="Times New Roman"/>
          <w:b/>
          <w:bCs/>
          <w:sz w:val="24"/>
          <w:szCs w:val="24"/>
        </w:rPr>
        <w:t xml:space="preserve">za </w:t>
      </w:r>
      <w:r>
        <w:rPr>
          <w:rFonts w:ascii="Times New Roman" w:hAnsi="Times New Roman"/>
          <w:b/>
          <w:bCs/>
          <w:sz w:val="24"/>
          <w:szCs w:val="24"/>
        </w:rPr>
        <w:t>zasnivanje radnog odnosa</w:t>
      </w:r>
    </w:p>
    <w:p w:rsidR="005612CA" w:rsidRPr="00096923" w:rsidRDefault="005612CA" w:rsidP="0009692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612CA" w:rsidRPr="00535452" w:rsidRDefault="005612CA" w:rsidP="00A7402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612CA" w:rsidRDefault="005612CA" w:rsidP="00A7402D">
      <w:pPr>
        <w:pStyle w:val="NoSpacing"/>
        <w:rPr>
          <w:rFonts w:ascii="Times New Roman" w:hAnsi="Times New Roman"/>
          <w:sz w:val="24"/>
          <w:szCs w:val="24"/>
        </w:rPr>
      </w:pPr>
      <w:r>
        <w:rPr>
          <w:b/>
          <w:bCs/>
        </w:rPr>
        <w:t>1</w:t>
      </w:r>
      <w:r w:rsidRPr="00727A48">
        <w:rPr>
          <w:rFonts w:ascii="Times New Roman" w:hAnsi="Times New Roman"/>
          <w:b/>
          <w:bCs/>
          <w:sz w:val="24"/>
          <w:szCs w:val="24"/>
        </w:rPr>
        <w:t>.</w:t>
      </w:r>
      <w:r w:rsidRPr="00727A4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Učitelj razredne nastave</w:t>
      </w:r>
      <w:r w:rsidRPr="00727A4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na </w:t>
      </w:r>
      <w:r w:rsidRPr="00727A48">
        <w:rPr>
          <w:rFonts w:ascii="Times New Roman" w:hAnsi="Times New Roman"/>
          <w:sz w:val="24"/>
          <w:szCs w:val="24"/>
        </w:rPr>
        <w:t xml:space="preserve">određeno, </w:t>
      </w:r>
      <w:r w:rsidRPr="00CC3E2C">
        <w:rPr>
          <w:rFonts w:ascii="Times New Roman" w:hAnsi="Times New Roman"/>
          <w:b/>
          <w:sz w:val="24"/>
          <w:szCs w:val="24"/>
        </w:rPr>
        <w:t>puno radno vrijeme</w:t>
      </w:r>
      <w:r>
        <w:rPr>
          <w:rFonts w:ascii="Times New Roman" w:hAnsi="Times New Roman"/>
          <w:sz w:val="24"/>
          <w:szCs w:val="24"/>
        </w:rPr>
        <w:t xml:space="preserve"> ( 40</w:t>
      </w:r>
      <w:r w:rsidRPr="00CC3E2C">
        <w:rPr>
          <w:rFonts w:ascii="Times New Roman" w:hAnsi="Times New Roman"/>
          <w:sz w:val="24"/>
          <w:szCs w:val="24"/>
        </w:rPr>
        <w:t xml:space="preserve"> sati</w:t>
      </w:r>
      <w:r>
        <w:rPr>
          <w:rFonts w:ascii="Times New Roman" w:hAnsi="Times New Roman"/>
          <w:sz w:val="24"/>
          <w:szCs w:val="24"/>
        </w:rPr>
        <w:t xml:space="preserve"> ukupnog tjednog radnog vremena )</w:t>
      </w:r>
      <w:r w:rsidRPr="00727A48">
        <w:rPr>
          <w:rFonts w:ascii="Times New Roman" w:hAnsi="Times New Roman"/>
          <w:sz w:val="24"/>
          <w:szCs w:val="24"/>
        </w:rPr>
        <w:t xml:space="preserve">  – 1 izvršitelj/ica</w:t>
      </w:r>
      <w:r>
        <w:rPr>
          <w:rFonts w:ascii="Times New Roman" w:hAnsi="Times New Roman"/>
          <w:sz w:val="24"/>
          <w:szCs w:val="24"/>
        </w:rPr>
        <w:t>, mjesto rada Šibenik</w:t>
      </w:r>
    </w:p>
    <w:p w:rsidR="005612CA" w:rsidRDefault="005612CA" w:rsidP="00A7402D">
      <w:pPr>
        <w:pStyle w:val="NoSpacing"/>
        <w:rPr>
          <w:rFonts w:ascii="Times New Roman" w:hAnsi="Times New Roman"/>
          <w:sz w:val="24"/>
          <w:szCs w:val="24"/>
        </w:rPr>
      </w:pPr>
    </w:p>
    <w:p w:rsidR="005612CA" w:rsidRDefault="005612CA" w:rsidP="00727A48">
      <w:pPr>
        <w:pStyle w:val="NoSpacing"/>
        <w:rPr>
          <w:rFonts w:ascii="Times New Roman" w:hAnsi="Times New Roman"/>
          <w:sz w:val="24"/>
          <w:szCs w:val="24"/>
        </w:rPr>
      </w:pPr>
    </w:p>
    <w:p w:rsidR="005612CA" w:rsidRPr="00727A48" w:rsidRDefault="005612CA" w:rsidP="00727A48">
      <w:pPr>
        <w:pStyle w:val="NoSpacing"/>
        <w:rPr>
          <w:rFonts w:ascii="Times New Roman" w:hAnsi="Times New Roman"/>
          <w:sz w:val="24"/>
          <w:szCs w:val="24"/>
        </w:rPr>
      </w:pPr>
    </w:p>
    <w:p w:rsidR="005612CA" w:rsidRPr="00CE44CD" w:rsidRDefault="005612CA" w:rsidP="007C19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27A48">
        <w:rPr>
          <w:rFonts w:ascii="Times New Roman" w:hAnsi="Times New Roman"/>
          <w:b/>
          <w:sz w:val="24"/>
          <w:szCs w:val="24"/>
        </w:rPr>
        <w:t xml:space="preserve">UVJETI: </w:t>
      </w:r>
      <w:r w:rsidRPr="00CE44CD">
        <w:rPr>
          <w:rFonts w:ascii="Times New Roman" w:hAnsi="Times New Roman"/>
          <w:sz w:val="24"/>
          <w:szCs w:val="24"/>
        </w:rPr>
        <w:t>Uz opće uvjete za zasnivanje radnog odnosa, sukladno Zakonu o radu (</w:t>
      </w:r>
      <w:r>
        <w:rPr>
          <w:rFonts w:ascii="Times New Roman" w:hAnsi="Times New Roman"/>
          <w:sz w:val="24"/>
          <w:szCs w:val="24"/>
        </w:rPr>
        <w:t>„</w:t>
      </w:r>
      <w:r w:rsidRPr="00CE44CD">
        <w:rPr>
          <w:rFonts w:ascii="Times New Roman" w:hAnsi="Times New Roman"/>
          <w:sz w:val="24"/>
          <w:szCs w:val="24"/>
        </w:rPr>
        <w:t>NN</w:t>
      </w:r>
      <w:r>
        <w:rPr>
          <w:rFonts w:ascii="Times New Roman" w:hAnsi="Times New Roman"/>
          <w:sz w:val="24"/>
          <w:szCs w:val="24"/>
        </w:rPr>
        <w:t>“ br. 93/14,</w:t>
      </w:r>
      <w:r w:rsidRPr="00CE44CD">
        <w:rPr>
          <w:rFonts w:ascii="Times New Roman" w:hAnsi="Times New Roman"/>
          <w:sz w:val="24"/>
          <w:szCs w:val="24"/>
        </w:rPr>
        <w:t>127/17</w:t>
      </w:r>
      <w:r>
        <w:rPr>
          <w:rFonts w:ascii="Times New Roman" w:hAnsi="Times New Roman"/>
          <w:sz w:val="24"/>
          <w:szCs w:val="24"/>
        </w:rPr>
        <w:t xml:space="preserve"> i 98/19</w:t>
      </w:r>
      <w:r w:rsidRPr="00CE44CD">
        <w:rPr>
          <w:rFonts w:ascii="Times New Roman" w:hAnsi="Times New Roman"/>
          <w:sz w:val="24"/>
          <w:szCs w:val="24"/>
        </w:rPr>
        <w:t>) kandidati moraju ispuniti i posebne uvjete iz čl. 105. i 106. Zakona o odgoju i obrazovan</w:t>
      </w:r>
      <w:r>
        <w:rPr>
          <w:rFonts w:ascii="Times New Roman" w:hAnsi="Times New Roman"/>
          <w:sz w:val="24"/>
          <w:szCs w:val="24"/>
        </w:rPr>
        <w:t xml:space="preserve">ju u osnovnoj i srednjoj školi </w:t>
      </w:r>
      <w:r w:rsidRPr="00CE44CD">
        <w:rPr>
          <w:rFonts w:ascii="Times New Roman" w:hAnsi="Times New Roman"/>
          <w:sz w:val="24"/>
          <w:szCs w:val="24"/>
        </w:rPr>
        <w:t xml:space="preserve">(„Narodne novine“ broj 87/08., 86/09., 92/10., 105/10.-ispr, 90/11., 5/12., 16/12., 86/12., </w:t>
      </w:r>
      <w:r>
        <w:rPr>
          <w:rFonts w:ascii="Times New Roman" w:hAnsi="Times New Roman"/>
          <w:sz w:val="24"/>
          <w:szCs w:val="24"/>
        </w:rPr>
        <w:t>94/13., 136/14.-RUSRH, 152/14.,</w:t>
      </w:r>
      <w:r w:rsidRPr="00CE44CD">
        <w:rPr>
          <w:rFonts w:ascii="Times New Roman" w:hAnsi="Times New Roman"/>
          <w:sz w:val="24"/>
          <w:szCs w:val="24"/>
        </w:rPr>
        <w:t xml:space="preserve"> 07/17</w:t>
      </w:r>
      <w:r>
        <w:rPr>
          <w:rFonts w:ascii="Times New Roman" w:hAnsi="Times New Roman"/>
          <w:sz w:val="24"/>
          <w:szCs w:val="24"/>
        </w:rPr>
        <w:t>.,</w:t>
      </w:r>
      <w:r w:rsidRPr="00CE44CD">
        <w:rPr>
          <w:rFonts w:ascii="Times New Roman" w:hAnsi="Times New Roman"/>
          <w:sz w:val="24"/>
          <w:szCs w:val="24"/>
        </w:rPr>
        <w:t xml:space="preserve"> 68/18</w:t>
      </w:r>
      <w:r>
        <w:rPr>
          <w:rFonts w:ascii="Times New Roman" w:hAnsi="Times New Roman"/>
          <w:sz w:val="24"/>
          <w:szCs w:val="24"/>
        </w:rPr>
        <w:t xml:space="preserve">., 98/19. i 64/20.), članka 4. Pravilnika o odgovarajućoj vrsti obrazovanja učitelja i stručnih suradnika u osnovnoj školi („Narodne novine“ br. 6/19.) </w:t>
      </w:r>
      <w:r w:rsidRPr="00CE44CD">
        <w:rPr>
          <w:rFonts w:ascii="Times New Roman" w:hAnsi="Times New Roman"/>
          <w:sz w:val="24"/>
          <w:szCs w:val="24"/>
        </w:rPr>
        <w:t xml:space="preserve"> te Pravi</w:t>
      </w:r>
      <w:r>
        <w:rPr>
          <w:rFonts w:ascii="Times New Roman" w:hAnsi="Times New Roman"/>
          <w:sz w:val="24"/>
          <w:szCs w:val="24"/>
        </w:rPr>
        <w:t>lnika o radu Osnovne škole Tina Ujevića, Šibenik.</w:t>
      </w:r>
      <w:r w:rsidRPr="00CE44CD">
        <w:rPr>
          <w:rFonts w:ascii="Times New Roman" w:hAnsi="Times New Roman"/>
          <w:sz w:val="24"/>
          <w:szCs w:val="24"/>
        </w:rPr>
        <w:t xml:space="preserve">   </w:t>
      </w:r>
    </w:p>
    <w:p w:rsidR="005612CA" w:rsidRPr="00727A48" w:rsidRDefault="005612CA" w:rsidP="00727A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12CA" w:rsidRDefault="005612CA" w:rsidP="0096559F">
      <w:pPr>
        <w:ind w:firstLine="426"/>
        <w:jc w:val="both"/>
      </w:pPr>
      <w:r w:rsidRPr="00727A48">
        <w:t>Sukladno članku 13. stavku 3. Zakona o ravnopravnosti spolova (</w:t>
      </w:r>
      <w:r>
        <w:t>„Narodne novine“</w:t>
      </w:r>
      <w:r w:rsidRPr="00727A48">
        <w:t xml:space="preserve"> broj 82/08. i 69/17.) na natječaj se mogu  javiti osobe oba spola.</w:t>
      </w:r>
    </w:p>
    <w:p w:rsidR="005612CA" w:rsidRPr="00727A48" w:rsidRDefault="005612CA" w:rsidP="0096559F">
      <w:pPr>
        <w:ind w:firstLine="426"/>
        <w:jc w:val="both"/>
      </w:pPr>
      <w:r w:rsidRPr="00727A48">
        <w:t>Izrazi koji se koriste u natječaju, a imaju rodno značenje koriste se neutralno i odnose se jednako na muške i na ženske osobe.</w:t>
      </w:r>
    </w:p>
    <w:p w:rsidR="005612CA" w:rsidRPr="00727A48" w:rsidRDefault="005612CA" w:rsidP="0096559F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 w:rsidRPr="00727A48">
        <w:rPr>
          <w:rFonts w:ascii="Times New Roman" w:hAnsi="Times New Roman"/>
          <w:sz w:val="24"/>
          <w:szCs w:val="24"/>
        </w:rPr>
        <w:t>U prijavi na natječaj potrebno je navesti osobne podatke podnositelja prijave (osobno ime, adresa stanovanja, broj telefona</w:t>
      </w:r>
      <w:r>
        <w:rPr>
          <w:rFonts w:ascii="Times New Roman" w:hAnsi="Times New Roman"/>
          <w:sz w:val="24"/>
          <w:szCs w:val="24"/>
        </w:rPr>
        <w:t xml:space="preserve"> odnosno mobitela  te e-mail adresu na koju će mu biti dostavljena obavijest o datumu i vremenu procjene odnosno testiranja) i naziv radnog mjesta na koje se prijavljuje.</w:t>
      </w:r>
    </w:p>
    <w:p w:rsidR="005612CA" w:rsidRPr="00A86BA6" w:rsidRDefault="005612CA" w:rsidP="0096559F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 w:rsidRPr="00A86BA6">
        <w:rPr>
          <w:rFonts w:ascii="Times New Roman" w:hAnsi="Times New Roman"/>
          <w:sz w:val="24"/>
          <w:szCs w:val="24"/>
        </w:rPr>
        <w:t>Uz pisanu i vlastoručno potpisanu prijavu kandidati su obvezni dostaviti u izvorniku, ovjerenoj preslici, elektroničkom zapisu ili preslici:</w:t>
      </w:r>
    </w:p>
    <w:p w:rsidR="005612CA" w:rsidRPr="00727A48" w:rsidRDefault="005612CA" w:rsidP="00727A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27A48">
        <w:rPr>
          <w:rFonts w:ascii="Times New Roman" w:hAnsi="Times New Roman"/>
          <w:sz w:val="24"/>
          <w:szCs w:val="24"/>
        </w:rPr>
        <w:t xml:space="preserve"> životopis</w:t>
      </w:r>
    </w:p>
    <w:p w:rsidR="005612CA" w:rsidRPr="00727A48" w:rsidRDefault="005612CA" w:rsidP="00727A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27A48">
        <w:rPr>
          <w:rFonts w:ascii="Times New Roman" w:hAnsi="Times New Roman"/>
          <w:sz w:val="24"/>
          <w:szCs w:val="24"/>
        </w:rPr>
        <w:t>dokaz o drž</w:t>
      </w:r>
      <w:r>
        <w:rPr>
          <w:rFonts w:ascii="Times New Roman" w:hAnsi="Times New Roman"/>
          <w:sz w:val="24"/>
          <w:szCs w:val="24"/>
        </w:rPr>
        <w:t xml:space="preserve">avljanstvu </w:t>
      </w:r>
    </w:p>
    <w:p w:rsidR="005612CA" w:rsidRPr="00727A48" w:rsidRDefault="005612CA" w:rsidP="00727A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diplomu odnosno dokaz o stečenoj stručnoj spremi</w:t>
      </w:r>
    </w:p>
    <w:p w:rsidR="005612CA" w:rsidRPr="00727A48" w:rsidRDefault="005612CA" w:rsidP="00727A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727A48">
        <w:rPr>
          <w:rFonts w:ascii="Times New Roman" w:hAnsi="Times New Roman"/>
          <w:sz w:val="24"/>
          <w:szCs w:val="24"/>
        </w:rPr>
        <w:t xml:space="preserve"> uvjerenje nadležnog suda da</w:t>
      </w:r>
      <w:r>
        <w:rPr>
          <w:rFonts w:ascii="Times New Roman" w:hAnsi="Times New Roman"/>
          <w:sz w:val="24"/>
          <w:szCs w:val="24"/>
        </w:rPr>
        <w:t xml:space="preserve"> podnositelj prijave nije pod istragom i da</w:t>
      </w:r>
      <w:r w:rsidRPr="00727A48">
        <w:rPr>
          <w:rFonts w:ascii="Times New Roman" w:hAnsi="Times New Roman"/>
          <w:sz w:val="24"/>
          <w:szCs w:val="24"/>
        </w:rPr>
        <w:t xml:space="preserve"> se protiv podnositelja prijave ne vodi kazneni postupak </w:t>
      </w:r>
      <w:r>
        <w:rPr>
          <w:rFonts w:ascii="Times New Roman" w:hAnsi="Times New Roman"/>
          <w:sz w:val="24"/>
          <w:szCs w:val="24"/>
        </w:rPr>
        <w:t xml:space="preserve">glede zapreka za zasnivanje radnog odnosa </w:t>
      </w:r>
      <w:r w:rsidRPr="00727A4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iz članka 106. Zakona s naznakom roka izdavanja </w:t>
      </w:r>
      <w:r w:rsidRPr="00727A48">
        <w:rPr>
          <w:rFonts w:ascii="Times New Roman" w:hAnsi="Times New Roman"/>
          <w:sz w:val="24"/>
          <w:szCs w:val="24"/>
        </w:rPr>
        <w:t xml:space="preserve">(ne starije </w:t>
      </w:r>
      <w:r>
        <w:rPr>
          <w:rFonts w:ascii="Times New Roman" w:hAnsi="Times New Roman"/>
          <w:sz w:val="24"/>
          <w:szCs w:val="24"/>
        </w:rPr>
        <w:t>od dana raspisivanja natječaja)</w:t>
      </w:r>
    </w:p>
    <w:p w:rsidR="005612CA" w:rsidRDefault="005612CA" w:rsidP="00727A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27A48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lektronički zapis </w:t>
      </w:r>
      <w:r w:rsidRPr="00727A48">
        <w:rPr>
          <w:rFonts w:ascii="Times New Roman" w:hAnsi="Times New Roman"/>
          <w:sz w:val="24"/>
          <w:szCs w:val="24"/>
        </w:rPr>
        <w:t xml:space="preserve"> ili potvrdu o podacima evidentiranim u bazi podataka Hrvatskog zavoda za mirovinsko osiguranje</w:t>
      </w:r>
      <w:r>
        <w:rPr>
          <w:rFonts w:ascii="Times New Roman" w:hAnsi="Times New Roman"/>
          <w:sz w:val="24"/>
          <w:szCs w:val="24"/>
        </w:rPr>
        <w:t>.</w:t>
      </w:r>
    </w:p>
    <w:p w:rsidR="005612CA" w:rsidRDefault="005612CA" w:rsidP="000E4323">
      <w:pPr>
        <w:ind w:firstLine="708"/>
        <w:jc w:val="both"/>
      </w:pPr>
    </w:p>
    <w:p w:rsidR="005612CA" w:rsidRPr="00727A48" w:rsidRDefault="005612CA" w:rsidP="000E4323">
      <w:pPr>
        <w:ind w:firstLine="708"/>
        <w:jc w:val="both"/>
      </w:pPr>
      <w:r w:rsidRPr="00727A48">
        <w:t>Kandidat koji ostvaruje pravo prednosti pri zapošljavanju prema posebnim zakonima dužan je u prijavi na natječaj pozvati se na to pravo, odnosno uz prijavu priložiti sve propisane dokaze prema posebnom zakonu i ima</w:t>
      </w:r>
      <w:r>
        <w:t xml:space="preserve"> </w:t>
      </w:r>
      <w:r w:rsidRPr="00727A48">
        <w:t>prednost u odnosu na ostale kandidate pod jednakim uvjetima.</w:t>
      </w:r>
    </w:p>
    <w:p w:rsidR="005612CA" w:rsidRDefault="005612CA" w:rsidP="00727A48">
      <w:pPr>
        <w:ind w:firstLine="708"/>
        <w:jc w:val="both"/>
      </w:pPr>
      <w:r w:rsidRPr="00727A48">
        <w:t>Kandidat koji ostvaruje  pravo prednosti pri zapošljavanju prema članku 102. Zakona o hrvatskim braniteljima iz Domovinskog rata i članovima njihovih obitelji (</w:t>
      </w:r>
      <w:r>
        <w:t>„</w:t>
      </w:r>
      <w:r w:rsidRPr="00727A48">
        <w:t>N</w:t>
      </w:r>
      <w:r>
        <w:t>N“</w:t>
      </w:r>
      <w:r w:rsidRPr="00727A48">
        <w:t xml:space="preserve"> </w:t>
      </w:r>
      <w:r>
        <w:t>b</w:t>
      </w:r>
      <w:r w:rsidRPr="00727A48">
        <w:t>r</w:t>
      </w:r>
      <w:r>
        <w:t>.</w:t>
      </w:r>
      <w:r w:rsidRPr="00727A48">
        <w:t xml:space="preserve"> 121/17.</w:t>
      </w:r>
      <w:r>
        <w:t xml:space="preserve"> i 98/19.</w:t>
      </w:r>
      <w:r w:rsidRPr="00727A48">
        <w:t xml:space="preserve">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:rsidR="005612CA" w:rsidRDefault="005612CA" w:rsidP="00AD62E0">
      <w:hyperlink r:id="rId8" w:history="1">
        <w:r w:rsidRPr="00092438">
          <w:rPr>
            <w:rStyle w:val="Hyperlink"/>
          </w:rPr>
          <w:t>https://branitelji.gov.hr/UserDocsImages/NG/12%20Prosinac/Zapo%C5%A1ljavanje/POPIS%20DOKAZA%20ZA%20OSTVARIVANJE%20PRAVA%20PRI%20ZAPO%C5%A0LJAVANJU.pdf</w:t>
        </w:r>
      </w:hyperlink>
    </w:p>
    <w:p w:rsidR="005612CA" w:rsidRPr="00727A48" w:rsidRDefault="005612CA" w:rsidP="00727A48">
      <w:pPr>
        <w:ind w:firstLine="708"/>
        <w:jc w:val="both"/>
      </w:pPr>
      <w:r w:rsidRPr="00727A48">
        <w:t>Kandidat koji ostvaruje pravo prednosti pri zapošljavanju prema  č</w:t>
      </w:r>
      <w:r>
        <w:t>l.</w:t>
      </w:r>
      <w:r w:rsidRPr="00727A48">
        <w:t xml:space="preserve">  9. Zakona o profesionalnoj rehabilitaciji i zapošljavanju osoba s invaliditetom (</w:t>
      </w:r>
      <w:r>
        <w:t>„</w:t>
      </w:r>
      <w:r w:rsidRPr="00727A48">
        <w:t>N</w:t>
      </w:r>
      <w:r>
        <w:t>N“</w:t>
      </w:r>
      <w:r w:rsidRPr="00727A48">
        <w:t xml:space="preserve"> b</w:t>
      </w:r>
      <w:r>
        <w:t>r.</w:t>
      </w:r>
      <w:r w:rsidRPr="00727A48">
        <w:t xml:space="preserve"> 157/13., 152/14. i 39/18.) dužan  je u prijavi na natječaj pozvati se na to pravo i priložiti sve dokaze o ispunjavanju traženih uvjeta, kao  i dokaz o invaliditetu.</w:t>
      </w:r>
    </w:p>
    <w:p w:rsidR="005612CA" w:rsidRPr="005013FC" w:rsidRDefault="005612CA" w:rsidP="00B864BB">
      <w:pPr>
        <w:ind w:firstLine="708"/>
        <w:jc w:val="both"/>
        <w:rPr>
          <w:b/>
        </w:rPr>
      </w:pPr>
      <w:r w:rsidRPr="00727A48">
        <w:t>Kandidat koji se poziva na pravo prednosti pri zapošljavanju  u skladu s člankom  48.  Zakona o zaštiti civilnih i vojnih invalida rata (</w:t>
      </w:r>
      <w:r>
        <w:t>„</w:t>
      </w:r>
      <w:r w:rsidRPr="00727A48">
        <w:t>N</w:t>
      </w:r>
      <w:r>
        <w:t>arodne novine“</w:t>
      </w:r>
      <w:r w:rsidRPr="00727A48">
        <w:t xml:space="preserve"> </w:t>
      </w:r>
      <w:r>
        <w:t>br</w:t>
      </w:r>
      <w:r w:rsidRPr="00727A48">
        <w:t xml:space="preserve"> 33/92</w:t>
      </w:r>
      <w:r>
        <w:t>.</w:t>
      </w:r>
      <w:r w:rsidRPr="00727A48">
        <w:t>,</w:t>
      </w:r>
      <w:r>
        <w:t xml:space="preserve"> </w:t>
      </w:r>
      <w:r w:rsidRPr="00727A48">
        <w:t>57/92</w:t>
      </w:r>
      <w:r>
        <w:t>.</w:t>
      </w:r>
      <w:r w:rsidRPr="00727A48">
        <w:t>,</w:t>
      </w:r>
      <w:r>
        <w:t xml:space="preserve"> </w:t>
      </w:r>
      <w:r w:rsidRPr="00727A48">
        <w:t>77/92</w:t>
      </w:r>
      <w:r>
        <w:t>.</w:t>
      </w:r>
      <w:r w:rsidRPr="00727A48">
        <w:t>,</w:t>
      </w:r>
      <w:r>
        <w:t xml:space="preserve"> </w:t>
      </w:r>
      <w:r w:rsidRPr="00727A48">
        <w:t>27/93</w:t>
      </w:r>
      <w:r>
        <w:t>.</w:t>
      </w:r>
      <w:r w:rsidRPr="00727A48">
        <w:t>,</w:t>
      </w:r>
      <w:r>
        <w:t xml:space="preserve"> </w:t>
      </w:r>
      <w:r w:rsidRPr="00727A48">
        <w:t>58/93</w:t>
      </w:r>
      <w:r>
        <w:t>.</w:t>
      </w:r>
      <w:r w:rsidRPr="00727A48">
        <w:t>,</w:t>
      </w:r>
      <w:r>
        <w:t xml:space="preserve"> </w:t>
      </w:r>
      <w:r w:rsidRPr="00727A48">
        <w:t>2/94</w:t>
      </w:r>
      <w:r>
        <w:t>.</w:t>
      </w:r>
      <w:r w:rsidRPr="00727A48">
        <w:t>,</w:t>
      </w:r>
      <w:r>
        <w:t xml:space="preserve"> 76/94., </w:t>
      </w:r>
      <w:r w:rsidRPr="00727A48">
        <w:t>108/95</w:t>
      </w:r>
      <w:r>
        <w:t>.</w:t>
      </w:r>
      <w:r w:rsidRPr="00727A48">
        <w:t>,</w:t>
      </w:r>
      <w:r>
        <w:t xml:space="preserve"> </w:t>
      </w:r>
      <w:r w:rsidRPr="00727A48">
        <w:t>108/96</w:t>
      </w:r>
      <w:r>
        <w:t>.</w:t>
      </w:r>
      <w:r w:rsidRPr="00727A48">
        <w:t>,</w:t>
      </w:r>
      <w:r>
        <w:t xml:space="preserve"> </w:t>
      </w:r>
      <w:r w:rsidRPr="00727A48">
        <w:t>82/01</w:t>
      </w:r>
      <w:r>
        <w:t>.</w:t>
      </w:r>
      <w:r w:rsidRPr="00727A48">
        <w:t>,</w:t>
      </w:r>
      <w:r>
        <w:t xml:space="preserve"> </w:t>
      </w:r>
      <w:r w:rsidRPr="00727A48">
        <w:t>103/03</w:t>
      </w:r>
      <w:r>
        <w:t>.,</w:t>
      </w:r>
      <w:r w:rsidRPr="00727A48">
        <w:t xml:space="preserve"> 148/13</w:t>
      </w:r>
      <w:r>
        <w:t>. i 98/19.</w:t>
      </w:r>
      <w:r w:rsidRPr="00727A48">
        <w:t xml:space="preserve">) dužan  je uz prijavu priložiti sve dokaze o ispunjavanju traženih uvjeta i potvrdu o statusu </w:t>
      </w:r>
      <w:r>
        <w:t>vojnog/civilnog invalida rata.</w:t>
      </w:r>
    </w:p>
    <w:p w:rsidR="005612CA" w:rsidRPr="00727A48" w:rsidRDefault="005612CA" w:rsidP="005013FC">
      <w:pPr>
        <w:ind w:firstLine="708"/>
        <w:jc w:val="both"/>
      </w:pPr>
      <w:r>
        <w:t xml:space="preserve">Sve kandidate koji su pravodobno dostavili potpunu prijavu sa svim prilozima odnosno ispravama i ispunjavaju uvjete natječaja Povjerenstvo </w:t>
      </w:r>
      <w:r w:rsidRPr="00727A48">
        <w:t xml:space="preserve">za vrednovanje kandidata prijavljenih na natječaj (u nastavku teksta: Povjerenstvo) </w:t>
      </w:r>
      <w:r>
        <w:t xml:space="preserve">poziva na vrednovanje u skladu s Pravilnikom o načinu i postupku zapošljavanja u Osnovnoj školi Tina Ujevića, Šibenik koji je objavljen </w:t>
      </w:r>
      <w:r w:rsidRPr="00727A48">
        <w:t xml:space="preserve">na mrežnoj  stranici Osnovne škole </w:t>
      </w:r>
      <w:r>
        <w:t xml:space="preserve">Tina Ujevića, Šibenik </w:t>
      </w:r>
      <w:hyperlink r:id="rId9" w:history="1">
        <w:r w:rsidRPr="001653D6">
          <w:rPr>
            <w:rStyle w:val="Hyperlink"/>
          </w:rPr>
          <w:t>www.os-tujevica-si.skole.hr</w:t>
        </w:r>
      </w:hyperlink>
      <w:r>
        <w:t xml:space="preserve">  </w:t>
      </w:r>
      <w:r w:rsidRPr="00727A48">
        <w:t xml:space="preserve"> u rubrici </w:t>
      </w:r>
      <w:r>
        <w:t>Dokumenti.</w:t>
      </w:r>
    </w:p>
    <w:p w:rsidR="005612CA" w:rsidRPr="00727A48" w:rsidRDefault="005612CA" w:rsidP="005013FC">
      <w:pPr>
        <w:ind w:firstLine="708"/>
        <w:jc w:val="both"/>
      </w:pPr>
      <w:r w:rsidRPr="00727A48">
        <w:t>Povjerenstvo imenuje ravnatelj</w:t>
      </w:r>
      <w:r>
        <w:t xml:space="preserve"> Osnovne škole Tina Ujevića, Šibenik.</w:t>
      </w:r>
    </w:p>
    <w:p w:rsidR="005612CA" w:rsidRPr="00727A48" w:rsidRDefault="005612CA" w:rsidP="005013FC">
      <w:pPr>
        <w:ind w:firstLine="708"/>
        <w:jc w:val="both"/>
      </w:pPr>
      <w:r w:rsidRPr="00727A48">
        <w:t xml:space="preserve">Kandidati su obvezni pristupiti </w:t>
      </w:r>
      <w:r>
        <w:t>vrednovanju, i tada sa sobom moraju imati odgovarajuću identifikacijsku ispravu</w:t>
      </w:r>
      <w:r w:rsidRPr="00727A48">
        <w:t xml:space="preserve">. </w:t>
      </w:r>
    </w:p>
    <w:p w:rsidR="005612CA" w:rsidRPr="00727A48" w:rsidRDefault="005612CA" w:rsidP="005013FC">
      <w:pPr>
        <w:ind w:firstLine="708"/>
        <w:jc w:val="both"/>
      </w:pPr>
      <w:r w:rsidRPr="005013FC">
        <w:rPr>
          <w:b/>
        </w:rPr>
        <w:t>Ako kandidat ne pristupi v</w:t>
      </w:r>
      <w:r>
        <w:rPr>
          <w:b/>
        </w:rPr>
        <w:t>r</w:t>
      </w:r>
      <w:r w:rsidRPr="005013FC">
        <w:rPr>
          <w:b/>
        </w:rPr>
        <w:t>ednovanju, smatra se da je odustao od prijave na natječaj</w:t>
      </w:r>
      <w:r w:rsidRPr="00727A48">
        <w:t>.</w:t>
      </w:r>
    </w:p>
    <w:p w:rsidR="005612CA" w:rsidRDefault="005612CA" w:rsidP="005013FC">
      <w:pPr>
        <w:ind w:firstLine="708"/>
        <w:jc w:val="both"/>
      </w:pPr>
      <w:r w:rsidRPr="00727A48">
        <w:t>Vrijeme i mjesto održavanja te</w:t>
      </w:r>
      <w:r>
        <w:t>stiranja objavit će se</w:t>
      </w:r>
      <w:r w:rsidRPr="00727A48">
        <w:t xml:space="preserve"> na web-stranici Osnovne škole</w:t>
      </w:r>
      <w:r>
        <w:t xml:space="preserve"> Tina Ujevića, Šibenik i dostavljeno na e-mail adresu kandidata.</w:t>
      </w:r>
    </w:p>
    <w:p w:rsidR="005612CA" w:rsidRPr="00D6674A" w:rsidRDefault="005612CA" w:rsidP="00D6674A">
      <w:pPr>
        <w:jc w:val="both"/>
      </w:pPr>
      <w:r>
        <w:t xml:space="preserve">Pravni izvori te sadržaj i način testiranja za pripremu kandidata za testiranje bit će objavljen na mrežnoj stranici škole  </w:t>
      </w:r>
      <w:hyperlink r:id="rId10" w:history="1">
        <w:r w:rsidRPr="001653D6">
          <w:rPr>
            <w:rStyle w:val="Hyperlink"/>
          </w:rPr>
          <w:t>www.os-tujevica-si.skole.hr</w:t>
        </w:r>
      </w:hyperlink>
      <w:r>
        <w:rPr>
          <w:color w:val="0000FF"/>
        </w:rPr>
        <w:t xml:space="preserve"> </w:t>
      </w:r>
      <w:r>
        <w:t xml:space="preserve"> u rubrici pod nazivom Natječaji istovremeno s objavom natječaja.</w:t>
      </w:r>
    </w:p>
    <w:p w:rsidR="005612CA" w:rsidRPr="00A571C6" w:rsidRDefault="005612CA" w:rsidP="00A571C6">
      <w:pPr>
        <w:ind w:firstLine="708"/>
        <w:jc w:val="both"/>
      </w:pPr>
      <w:r w:rsidRPr="00727A48">
        <w:t xml:space="preserve">Natječaj je objavljen </w:t>
      </w:r>
      <w:r>
        <w:rPr>
          <w:b/>
        </w:rPr>
        <w:t>dana 23. rujna</w:t>
      </w:r>
      <w:r w:rsidRPr="00421140">
        <w:rPr>
          <w:b/>
        </w:rPr>
        <w:t xml:space="preserve"> 20</w:t>
      </w:r>
      <w:r>
        <w:rPr>
          <w:b/>
        </w:rPr>
        <w:t>20</w:t>
      </w:r>
      <w:r w:rsidRPr="00727A48">
        <w:t>. godine, na mrežnoj stranici Osnovne škole</w:t>
      </w:r>
      <w:r>
        <w:t xml:space="preserve"> Osnovne škole Tina Ujevića, Šibenik</w:t>
      </w:r>
      <w:r w:rsidRPr="00EA0F57">
        <w:t xml:space="preserve"> </w:t>
      </w:r>
      <w:hyperlink r:id="rId11" w:history="1">
        <w:r w:rsidRPr="001653D6">
          <w:rPr>
            <w:rStyle w:val="Hyperlink"/>
          </w:rPr>
          <w:t>www.os-tujevica-si.skole.hr</w:t>
        </w:r>
      </w:hyperlink>
      <w:r>
        <w:t xml:space="preserve">  u rubrici pod nazivom Natječaji </w:t>
      </w:r>
      <w:r w:rsidRPr="00727A48">
        <w:t xml:space="preserve"> i na oglasnoj ploči Osnovne škole</w:t>
      </w:r>
      <w:r w:rsidRPr="00D279EB">
        <w:t xml:space="preserve"> </w:t>
      </w:r>
      <w:r>
        <w:t>Tina Ujevića</w:t>
      </w:r>
      <w:r w:rsidRPr="00727A48">
        <w:t>,</w:t>
      </w:r>
      <w:r>
        <w:t xml:space="preserve"> Šibenik</w:t>
      </w:r>
      <w:r w:rsidRPr="00727A48">
        <w:t xml:space="preserve"> te mrežnoj stranici i oglasnoj ploči Hrvatskog zavoda za zapošljavanje </w:t>
      </w:r>
      <w:r>
        <w:t xml:space="preserve">Šibenik </w:t>
      </w:r>
      <w:r w:rsidRPr="00727A48">
        <w:t xml:space="preserve">i </w:t>
      </w:r>
      <w:r>
        <w:rPr>
          <w:b/>
        </w:rPr>
        <w:t>traje do  1</w:t>
      </w:r>
      <w:r w:rsidRPr="00421140">
        <w:rPr>
          <w:b/>
        </w:rPr>
        <w:t>.</w:t>
      </w:r>
      <w:r>
        <w:rPr>
          <w:b/>
        </w:rPr>
        <w:t xml:space="preserve"> listopada 2020</w:t>
      </w:r>
      <w:r w:rsidRPr="00421140">
        <w:rPr>
          <w:b/>
        </w:rPr>
        <w:t>.</w:t>
      </w:r>
      <w:r>
        <w:rPr>
          <w:b/>
        </w:rPr>
        <w:t xml:space="preserve"> godine.</w:t>
      </w:r>
    </w:p>
    <w:p w:rsidR="005612CA" w:rsidRDefault="005612CA" w:rsidP="002D5485">
      <w:pPr>
        <w:ind w:firstLine="708"/>
        <w:jc w:val="both"/>
      </w:pPr>
      <w:r w:rsidRPr="00727A48">
        <w:t xml:space="preserve">Podnošenjem  prijave na natječaj kandidat daje </w:t>
      </w:r>
      <w:r>
        <w:t>izričitu privolu Osnovnoj školi Tina Ujevića, Šibenik</w:t>
      </w:r>
      <w:r w:rsidRPr="00727A48">
        <w:t xml:space="preserve">  da može prikupljati i obrađivati osobne podatke kandidata  iz natječajne dokumentacije u svrhu provedbe natječajnog postupka sukladno odredbama Opće uredbe </w:t>
      </w:r>
      <w:r>
        <w:t>(EU) 2016/679</w:t>
      </w:r>
      <w:r w:rsidRPr="00727A48">
        <w:t xml:space="preserve"> o zaštiti osobnih podataka i Zakona o provedbi Opće uredbe o zaštiti podataka (Narodne novine, broj 42/18.).</w:t>
      </w:r>
      <w:r>
        <w:t xml:space="preserve"> </w:t>
      </w:r>
    </w:p>
    <w:p w:rsidR="005612CA" w:rsidRDefault="005612CA" w:rsidP="002D5485">
      <w:pPr>
        <w:ind w:firstLine="708"/>
        <w:jc w:val="both"/>
      </w:pPr>
    </w:p>
    <w:p w:rsidR="005612CA" w:rsidRDefault="005612CA" w:rsidP="002D5485">
      <w:pPr>
        <w:ind w:firstLine="708"/>
        <w:jc w:val="both"/>
      </w:pPr>
      <w:r>
        <w:t>Pisane prijave s potrebnom dokumentacijom o ispunjavanju uvjeta iz natječaja dostavljaju se neposredno ili poštom na adresu Osnovna škola Tina Ujevića, Šibenik, Trg Andrije Hebranga 11, 22 000 Šibenik s naznakom „za natječaj – naziv radnog mjesta za koje se kandidat prijavljuje“.</w:t>
      </w:r>
    </w:p>
    <w:p w:rsidR="005612CA" w:rsidRDefault="005612CA" w:rsidP="002D5485">
      <w:pPr>
        <w:ind w:firstLine="708"/>
        <w:jc w:val="both"/>
      </w:pPr>
      <w:r>
        <w:t>Nepravodobne i nepotpune prijave neće se razmatrati.</w:t>
      </w:r>
    </w:p>
    <w:p w:rsidR="005612CA" w:rsidRPr="00727A48" w:rsidRDefault="005612CA" w:rsidP="002D5485">
      <w:pPr>
        <w:ind w:firstLine="708"/>
        <w:jc w:val="both"/>
      </w:pPr>
    </w:p>
    <w:p w:rsidR="005612CA" w:rsidRDefault="005612CA" w:rsidP="002E1DD7">
      <w:pPr>
        <w:jc w:val="both"/>
      </w:pPr>
      <w:r>
        <w:tab/>
        <w:t>Kandidat prijavljen na natječaj bit će obaviješten o rezultatima natječaja putem mrežne stranice Škole (</w:t>
      </w:r>
      <w:hyperlink r:id="rId12" w:history="1">
        <w:r w:rsidRPr="001653D6">
          <w:rPr>
            <w:rStyle w:val="Hyperlink"/>
          </w:rPr>
          <w:t>www.os-tujevica-si.skole.hr</w:t>
        </w:r>
      </w:hyperlink>
      <w:r>
        <w:t>, pod rubrikom Naslovnica, podrubrika Natječaji) najkasnije u roku od 15 dana od dana sklapanja ugovora o radu s odabranim kandidatom. U slučaju da se na natječaj prijave kandidati koji se pozivaju na prednost pri zapošljavanju i  prema posebnim propisima, svi kandidati biti će obaviješteni i prema članku 21. stavku 4. Pravilnika.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12CA" w:rsidRDefault="005612CA" w:rsidP="00727A48"/>
    <w:p w:rsidR="005612CA" w:rsidRDefault="005612CA" w:rsidP="00727A48"/>
    <w:p w:rsidR="005612CA" w:rsidRPr="003E0D33" w:rsidRDefault="005612CA" w:rsidP="00D6674A">
      <w:pPr>
        <w:rPr>
          <w:b/>
        </w:rPr>
      </w:pPr>
      <w:r w:rsidRPr="003E0D33">
        <w:rPr>
          <w:b/>
        </w:rPr>
        <w:t xml:space="preserve">                                                                                                v.d. ravnatelja:</w:t>
      </w:r>
    </w:p>
    <w:p w:rsidR="005612CA" w:rsidRPr="006F72DC" w:rsidRDefault="005612CA" w:rsidP="00D6674A">
      <w:r>
        <w:t xml:space="preserve">                                                                                                Vladimir Braica, prof.</w:t>
      </w:r>
    </w:p>
    <w:sectPr w:rsidR="005612CA" w:rsidRPr="006F72DC" w:rsidSect="002D54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2CA" w:rsidRDefault="005612CA" w:rsidP="00A571C6">
      <w:r>
        <w:separator/>
      </w:r>
    </w:p>
  </w:endnote>
  <w:endnote w:type="continuationSeparator" w:id="0">
    <w:p w:rsidR="005612CA" w:rsidRDefault="005612CA" w:rsidP="00A57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2CA" w:rsidRDefault="005612CA" w:rsidP="00A571C6">
      <w:r>
        <w:separator/>
      </w:r>
    </w:p>
  </w:footnote>
  <w:footnote w:type="continuationSeparator" w:id="0">
    <w:p w:rsidR="005612CA" w:rsidRDefault="005612CA" w:rsidP="00A571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02B8A"/>
    <w:multiLevelType w:val="multilevel"/>
    <w:tmpl w:val="EC44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24C0A"/>
    <w:multiLevelType w:val="hybridMultilevel"/>
    <w:tmpl w:val="1F4ACC96"/>
    <w:lvl w:ilvl="0" w:tplc="6CCA0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F55"/>
    <w:rsid w:val="00012250"/>
    <w:rsid w:val="00092438"/>
    <w:rsid w:val="00096923"/>
    <w:rsid w:val="000E0045"/>
    <w:rsid w:val="000E4323"/>
    <w:rsid w:val="00100F94"/>
    <w:rsid w:val="001230E6"/>
    <w:rsid w:val="00130918"/>
    <w:rsid w:val="00135A82"/>
    <w:rsid w:val="001522A2"/>
    <w:rsid w:val="001548DB"/>
    <w:rsid w:val="001653D6"/>
    <w:rsid w:val="00181234"/>
    <w:rsid w:val="00195DB6"/>
    <w:rsid w:val="001B1D67"/>
    <w:rsid w:val="001F4030"/>
    <w:rsid w:val="00204226"/>
    <w:rsid w:val="002054E8"/>
    <w:rsid w:val="00207FAF"/>
    <w:rsid w:val="002138EF"/>
    <w:rsid w:val="00225654"/>
    <w:rsid w:val="00283F40"/>
    <w:rsid w:val="00296931"/>
    <w:rsid w:val="002C4B60"/>
    <w:rsid w:val="002D17F2"/>
    <w:rsid w:val="002D5485"/>
    <w:rsid w:val="002E1DD7"/>
    <w:rsid w:val="002E7975"/>
    <w:rsid w:val="002F5F7A"/>
    <w:rsid w:val="00300B87"/>
    <w:rsid w:val="00316E59"/>
    <w:rsid w:val="00324265"/>
    <w:rsid w:val="00325345"/>
    <w:rsid w:val="0034140D"/>
    <w:rsid w:val="00352473"/>
    <w:rsid w:val="00370DA5"/>
    <w:rsid w:val="003A4B00"/>
    <w:rsid w:val="003B2DA6"/>
    <w:rsid w:val="003E0D33"/>
    <w:rsid w:val="003E2B44"/>
    <w:rsid w:val="004014CE"/>
    <w:rsid w:val="00403520"/>
    <w:rsid w:val="004078FC"/>
    <w:rsid w:val="00421140"/>
    <w:rsid w:val="00423CAB"/>
    <w:rsid w:val="004258E7"/>
    <w:rsid w:val="004353D7"/>
    <w:rsid w:val="00440395"/>
    <w:rsid w:val="004450EB"/>
    <w:rsid w:val="00460066"/>
    <w:rsid w:val="004750BC"/>
    <w:rsid w:val="00485C61"/>
    <w:rsid w:val="00485EE4"/>
    <w:rsid w:val="004B0B78"/>
    <w:rsid w:val="004B6E30"/>
    <w:rsid w:val="004C068F"/>
    <w:rsid w:val="004D78D4"/>
    <w:rsid w:val="005013FC"/>
    <w:rsid w:val="00535452"/>
    <w:rsid w:val="00541D4B"/>
    <w:rsid w:val="0054756A"/>
    <w:rsid w:val="00557488"/>
    <w:rsid w:val="005612CA"/>
    <w:rsid w:val="005629B5"/>
    <w:rsid w:val="00564036"/>
    <w:rsid w:val="005824B2"/>
    <w:rsid w:val="0058459A"/>
    <w:rsid w:val="005A5A83"/>
    <w:rsid w:val="005B704E"/>
    <w:rsid w:val="005E0167"/>
    <w:rsid w:val="006033CA"/>
    <w:rsid w:val="00604F55"/>
    <w:rsid w:val="00624F13"/>
    <w:rsid w:val="006559E8"/>
    <w:rsid w:val="00663CF1"/>
    <w:rsid w:val="006757C3"/>
    <w:rsid w:val="006B5287"/>
    <w:rsid w:val="006C202F"/>
    <w:rsid w:val="006F72DC"/>
    <w:rsid w:val="007019B3"/>
    <w:rsid w:val="007164D8"/>
    <w:rsid w:val="00725710"/>
    <w:rsid w:val="00727A48"/>
    <w:rsid w:val="00734B84"/>
    <w:rsid w:val="007442A1"/>
    <w:rsid w:val="0076608D"/>
    <w:rsid w:val="00767B88"/>
    <w:rsid w:val="007A0008"/>
    <w:rsid w:val="007A76A1"/>
    <w:rsid w:val="007C199A"/>
    <w:rsid w:val="007E055D"/>
    <w:rsid w:val="007E3411"/>
    <w:rsid w:val="007E432C"/>
    <w:rsid w:val="00804DFC"/>
    <w:rsid w:val="00830CA0"/>
    <w:rsid w:val="00842014"/>
    <w:rsid w:val="0087791D"/>
    <w:rsid w:val="00886B49"/>
    <w:rsid w:val="008A3A1D"/>
    <w:rsid w:val="008C2039"/>
    <w:rsid w:val="008D05C1"/>
    <w:rsid w:val="008F4C1B"/>
    <w:rsid w:val="00902667"/>
    <w:rsid w:val="00916071"/>
    <w:rsid w:val="009422D4"/>
    <w:rsid w:val="0096559F"/>
    <w:rsid w:val="00966CD6"/>
    <w:rsid w:val="009B39BB"/>
    <w:rsid w:val="009E4A01"/>
    <w:rsid w:val="009E6AA0"/>
    <w:rsid w:val="00A12D51"/>
    <w:rsid w:val="00A46163"/>
    <w:rsid w:val="00A51636"/>
    <w:rsid w:val="00A571C6"/>
    <w:rsid w:val="00A7402D"/>
    <w:rsid w:val="00A768F3"/>
    <w:rsid w:val="00A77856"/>
    <w:rsid w:val="00A86BA6"/>
    <w:rsid w:val="00AA0A10"/>
    <w:rsid w:val="00AB0F26"/>
    <w:rsid w:val="00AB50D8"/>
    <w:rsid w:val="00AC4A04"/>
    <w:rsid w:val="00AD62E0"/>
    <w:rsid w:val="00AE06D3"/>
    <w:rsid w:val="00B02C45"/>
    <w:rsid w:val="00B15F2E"/>
    <w:rsid w:val="00B2672D"/>
    <w:rsid w:val="00B32420"/>
    <w:rsid w:val="00B45797"/>
    <w:rsid w:val="00B569B7"/>
    <w:rsid w:val="00B713E9"/>
    <w:rsid w:val="00B72358"/>
    <w:rsid w:val="00B864BB"/>
    <w:rsid w:val="00BB1DE7"/>
    <w:rsid w:val="00BC5F85"/>
    <w:rsid w:val="00BE6FA2"/>
    <w:rsid w:val="00BF2CB2"/>
    <w:rsid w:val="00C3214A"/>
    <w:rsid w:val="00C32BAE"/>
    <w:rsid w:val="00C473EC"/>
    <w:rsid w:val="00C663E4"/>
    <w:rsid w:val="00C7110E"/>
    <w:rsid w:val="00C77958"/>
    <w:rsid w:val="00C91BF3"/>
    <w:rsid w:val="00CB2AD9"/>
    <w:rsid w:val="00CC3E2C"/>
    <w:rsid w:val="00CE44CD"/>
    <w:rsid w:val="00CE4943"/>
    <w:rsid w:val="00CF2138"/>
    <w:rsid w:val="00D01D45"/>
    <w:rsid w:val="00D02B7F"/>
    <w:rsid w:val="00D271C4"/>
    <w:rsid w:val="00D279EB"/>
    <w:rsid w:val="00D6674A"/>
    <w:rsid w:val="00D7264C"/>
    <w:rsid w:val="00D973BA"/>
    <w:rsid w:val="00D97466"/>
    <w:rsid w:val="00DB1A4E"/>
    <w:rsid w:val="00DC5272"/>
    <w:rsid w:val="00DD79E1"/>
    <w:rsid w:val="00E03C47"/>
    <w:rsid w:val="00E0551C"/>
    <w:rsid w:val="00E13CE8"/>
    <w:rsid w:val="00E14FD6"/>
    <w:rsid w:val="00E36E83"/>
    <w:rsid w:val="00E432E1"/>
    <w:rsid w:val="00E45749"/>
    <w:rsid w:val="00E57264"/>
    <w:rsid w:val="00E76690"/>
    <w:rsid w:val="00E91A19"/>
    <w:rsid w:val="00EA0F57"/>
    <w:rsid w:val="00EC22B7"/>
    <w:rsid w:val="00EC2D27"/>
    <w:rsid w:val="00F07D81"/>
    <w:rsid w:val="00F21EF7"/>
    <w:rsid w:val="00F476B2"/>
    <w:rsid w:val="00F77264"/>
    <w:rsid w:val="00F81CF2"/>
    <w:rsid w:val="00F90728"/>
    <w:rsid w:val="00FD5C70"/>
    <w:rsid w:val="00FF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72DC"/>
    <w:rPr>
      <w:rFonts w:cs="Times New Roman"/>
      <w:color w:val="0563C1"/>
      <w:u w:val="single"/>
    </w:rPr>
  </w:style>
  <w:style w:type="paragraph" w:styleId="NoSpacing">
    <w:name w:val="No Spacing"/>
    <w:uiPriority w:val="99"/>
    <w:qFormat/>
    <w:rsid w:val="006F72DC"/>
    <w:rPr>
      <w:lang w:eastAsia="en-US"/>
    </w:rPr>
  </w:style>
  <w:style w:type="paragraph" w:styleId="ListParagraph">
    <w:name w:val="List Paragraph"/>
    <w:basedOn w:val="Normal"/>
    <w:uiPriority w:val="99"/>
    <w:qFormat/>
    <w:rsid w:val="006F72D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D5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5C70"/>
    <w:rPr>
      <w:rFonts w:ascii="Segoe UI" w:hAnsi="Segoe UI" w:cs="Segoe UI"/>
      <w:sz w:val="18"/>
      <w:szCs w:val="18"/>
      <w:lang w:eastAsia="hr-HR"/>
    </w:rPr>
  </w:style>
  <w:style w:type="paragraph" w:styleId="BodyText2">
    <w:name w:val="Body Text 2"/>
    <w:basedOn w:val="Normal"/>
    <w:link w:val="BodyText2Char"/>
    <w:uiPriority w:val="99"/>
    <w:rsid w:val="00E76690"/>
    <w:rPr>
      <w:color w:val="FF000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6690"/>
    <w:rPr>
      <w:rFonts w:ascii="Times New Roman" w:hAnsi="Times New Roman" w:cs="Times New Roman"/>
      <w:color w:val="FF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A571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71C6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A571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71C6"/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5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tujevica-si.skole.hr" TargetMode="External"/><Relationship Id="rId12" Type="http://schemas.openxmlformats.org/officeDocument/2006/relationships/hyperlink" Target="http://www.os-tujevica-s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tujevica-si.skole.h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s-tujevica-si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tujevica-si.skol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339</TotalTime>
  <Pages>3</Pages>
  <Words>1218</Words>
  <Characters>6946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Tin</cp:lastModifiedBy>
  <cp:revision>157</cp:revision>
  <cp:lastPrinted>2020-09-22T06:28:00Z</cp:lastPrinted>
  <dcterms:created xsi:type="dcterms:W3CDTF">2019-08-21T09:00:00Z</dcterms:created>
  <dcterms:modified xsi:type="dcterms:W3CDTF">2020-09-22T06:28:00Z</dcterms:modified>
</cp:coreProperties>
</file>