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A1" w:rsidRDefault="00D874A1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D874A1" w:rsidRDefault="00D874A1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Š I B E N I K</w:t>
      </w:r>
    </w:p>
    <w:p w:rsidR="00D874A1" w:rsidRPr="00316E59" w:rsidRDefault="00D874A1" w:rsidP="006F7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E59">
        <w:rPr>
          <w:rFonts w:ascii="Times New Roman" w:hAnsi="Times New Roman"/>
          <w:sz w:val="24"/>
          <w:szCs w:val="24"/>
        </w:rPr>
        <w:t>Trg Andrije Hebranga 11, 22 000 Šibenik</w:t>
      </w:r>
    </w:p>
    <w:p w:rsidR="00D874A1" w:rsidRDefault="00D874A1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D874A1" w:rsidRDefault="00D874A1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D874A1" w:rsidRDefault="00D874A1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D874A1" w:rsidRPr="00296931" w:rsidRDefault="00D874A1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1/21-01/04</w:t>
      </w:r>
    </w:p>
    <w:p w:rsidR="00D874A1" w:rsidRDefault="00D874A1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2182-30-01-21-4</w:t>
      </w:r>
    </w:p>
    <w:p w:rsidR="00D874A1" w:rsidRPr="006F72DC" w:rsidRDefault="00D874A1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veljače 2021.</w:t>
      </w:r>
    </w:p>
    <w:p w:rsidR="00D874A1" w:rsidRDefault="00D874A1" w:rsidP="006F72DC"/>
    <w:p w:rsidR="00D874A1" w:rsidRDefault="00D874A1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 i 64/20), članka 13. Pravilnika o radu OŠ Tina Ujevića, Šibenik, te članka 6. i 7. Pravilnika o načinu i postupku zapošljavanja u OŠ Tina Ujevića, Šibenik, v.d. ravnatelja Osnovne škole Tina Ujevića, Šibenik  objavljuje: </w:t>
      </w:r>
    </w:p>
    <w:p w:rsidR="00D874A1" w:rsidRDefault="00D874A1" w:rsidP="006F72DC">
      <w:pPr>
        <w:jc w:val="center"/>
        <w:rPr>
          <w:b/>
        </w:rPr>
      </w:pPr>
    </w:p>
    <w:p w:rsidR="00D874A1" w:rsidRPr="00535452" w:rsidRDefault="00D874A1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D874A1" w:rsidRPr="00535452" w:rsidRDefault="00D874A1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D874A1" w:rsidRPr="00096923" w:rsidRDefault="00D874A1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74A1" w:rsidRPr="00535452" w:rsidRDefault="00D874A1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874A1" w:rsidRDefault="00D874A1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fizike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 w:rsidRPr="0001770D">
        <w:rPr>
          <w:rFonts w:ascii="Times New Roman" w:hAnsi="Times New Roman"/>
          <w:b/>
          <w:sz w:val="24"/>
          <w:szCs w:val="24"/>
        </w:rPr>
        <w:t>ne</w:t>
      </w:r>
      <w:r w:rsidRPr="00CC3E2C">
        <w:rPr>
          <w:rFonts w:ascii="Times New Roman" w:hAnsi="Times New Roman"/>
          <w:b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 xml:space="preserve"> ( 16</w:t>
      </w:r>
      <w:r w:rsidRPr="00CC3E2C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Šibenik</w:t>
      </w:r>
    </w:p>
    <w:p w:rsidR="00D874A1" w:rsidRDefault="00D874A1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D874A1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D874A1" w:rsidRPr="00727A48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D874A1" w:rsidRPr="00CE44CD" w:rsidRDefault="00D874A1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93/14,</w:t>
      </w:r>
      <w:r w:rsidRPr="00CE44CD">
        <w:rPr>
          <w:rFonts w:ascii="Times New Roman" w:hAnsi="Times New Roman"/>
          <w:sz w:val="24"/>
          <w:szCs w:val="24"/>
        </w:rPr>
        <w:t>127/17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>
        <w:rPr>
          <w:rFonts w:ascii="Times New Roman" w:hAnsi="Times New Roman"/>
          <w:sz w:val="24"/>
          <w:szCs w:val="24"/>
        </w:rPr>
        <w:t xml:space="preserve">., 98/19. i 64/20.), članka 16. Pravilnika o odgovarajućoj vrsti obrazovanja učitelja i stručnih suradnika u osnovnoj školi („Narodne novine“ br. 6/19.)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lnika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D874A1" w:rsidRPr="00727A48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4A1" w:rsidRDefault="00D874A1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D874A1" w:rsidRPr="00727A48" w:rsidRDefault="00D874A1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D874A1" w:rsidRPr="00727A48" w:rsidRDefault="00D874A1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D874A1" w:rsidRPr="00A86BA6" w:rsidRDefault="00D874A1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D874A1" w:rsidRPr="00727A48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D874A1" w:rsidRPr="00727A48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874A1" w:rsidRPr="00727A48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D874A1" w:rsidRPr="00727A48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D874A1" w:rsidRDefault="00D874A1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D874A1" w:rsidRDefault="00D874A1" w:rsidP="000E4323">
      <w:pPr>
        <w:ind w:firstLine="708"/>
        <w:jc w:val="both"/>
      </w:pPr>
    </w:p>
    <w:p w:rsidR="00D874A1" w:rsidRPr="00727A48" w:rsidRDefault="00D874A1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D874A1" w:rsidRDefault="00D874A1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</w:t>
      </w:r>
      <w:r>
        <w:t xml:space="preserve"> i 98/19.</w:t>
      </w:r>
      <w:r w:rsidRPr="00727A48"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874A1" w:rsidRDefault="00D874A1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D874A1" w:rsidRPr="00727A48" w:rsidRDefault="00D874A1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D874A1" w:rsidRPr="005013FC" w:rsidRDefault="00D874A1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76/94.,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.,</w:t>
      </w:r>
      <w:r w:rsidRPr="00727A48">
        <w:t xml:space="preserve"> 148/13</w:t>
      </w:r>
      <w:r>
        <w:t>. i 98/19.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D874A1" w:rsidRPr="00727A48" w:rsidRDefault="00D874A1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D874A1" w:rsidRPr="00727A48" w:rsidRDefault="00D874A1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D874A1" w:rsidRPr="00727A48" w:rsidRDefault="00D874A1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D874A1" w:rsidRPr="00727A48" w:rsidRDefault="00D874A1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D874A1" w:rsidRDefault="00D874A1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 i dostavljeno na e-mail adresu kandidata.</w:t>
      </w:r>
    </w:p>
    <w:p w:rsidR="00D874A1" w:rsidRPr="00D6674A" w:rsidRDefault="00D874A1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D874A1" w:rsidRPr="00A571C6" w:rsidRDefault="00D874A1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23. veljače</w:t>
      </w:r>
      <w:r w:rsidRPr="00421140">
        <w:rPr>
          <w:b/>
        </w:rPr>
        <w:t xml:space="preserve"> 20</w:t>
      </w:r>
      <w:r>
        <w:rPr>
          <w:b/>
        </w:rPr>
        <w:t>21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3</w:t>
      </w:r>
      <w:r w:rsidRPr="00421140">
        <w:rPr>
          <w:b/>
        </w:rPr>
        <w:t>.</w:t>
      </w:r>
      <w:r>
        <w:rPr>
          <w:b/>
        </w:rPr>
        <w:t xml:space="preserve"> ožujka 2021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D874A1" w:rsidRDefault="00D874A1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D874A1" w:rsidRDefault="00D874A1" w:rsidP="002D5485">
      <w:pPr>
        <w:ind w:firstLine="708"/>
        <w:jc w:val="both"/>
      </w:pPr>
    </w:p>
    <w:p w:rsidR="00D874A1" w:rsidRDefault="00D874A1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D874A1" w:rsidRDefault="00D874A1" w:rsidP="002D5485">
      <w:pPr>
        <w:ind w:firstLine="708"/>
        <w:jc w:val="both"/>
      </w:pPr>
      <w:r>
        <w:t>Nepravodobne i nepotpune prijave neće se razmatrati.</w:t>
      </w:r>
    </w:p>
    <w:p w:rsidR="00D874A1" w:rsidRPr="00727A48" w:rsidRDefault="00D874A1" w:rsidP="002D5485">
      <w:pPr>
        <w:ind w:firstLine="708"/>
        <w:jc w:val="both"/>
      </w:pPr>
    </w:p>
    <w:p w:rsidR="00D874A1" w:rsidRDefault="00D874A1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4A1" w:rsidRDefault="00D874A1" w:rsidP="00727A48"/>
    <w:p w:rsidR="00D874A1" w:rsidRDefault="00D874A1" w:rsidP="00727A48"/>
    <w:p w:rsidR="00D874A1" w:rsidRPr="003E0D33" w:rsidRDefault="00D874A1" w:rsidP="00D6674A">
      <w:pPr>
        <w:rPr>
          <w:b/>
        </w:rPr>
      </w:pPr>
      <w:r w:rsidRPr="003E0D33">
        <w:rPr>
          <w:b/>
        </w:rPr>
        <w:t xml:space="preserve">                                                                                                v.d. ravnatelja:</w:t>
      </w:r>
    </w:p>
    <w:p w:rsidR="00D874A1" w:rsidRPr="006F72DC" w:rsidRDefault="00D874A1" w:rsidP="00D6674A">
      <w:r>
        <w:t xml:space="preserve">                                                                                                Vladimir Braica, prof.</w:t>
      </w:r>
    </w:p>
    <w:sectPr w:rsidR="00D874A1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A1" w:rsidRDefault="00D874A1" w:rsidP="00A571C6">
      <w:r>
        <w:separator/>
      </w:r>
    </w:p>
  </w:endnote>
  <w:endnote w:type="continuationSeparator" w:id="0">
    <w:p w:rsidR="00D874A1" w:rsidRDefault="00D874A1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A1" w:rsidRDefault="00D874A1" w:rsidP="00A571C6">
      <w:r>
        <w:separator/>
      </w:r>
    </w:p>
  </w:footnote>
  <w:footnote w:type="continuationSeparator" w:id="0">
    <w:p w:rsidR="00D874A1" w:rsidRDefault="00D874A1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12250"/>
    <w:rsid w:val="0001770D"/>
    <w:rsid w:val="000210DA"/>
    <w:rsid w:val="00092438"/>
    <w:rsid w:val="00096923"/>
    <w:rsid w:val="000B0831"/>
    <w:rsid w:val="000E0045"/>
    <w:rsid w:val="000E4323"/>
    <w:rsid w:val="00100F94"/>
    <w:rsid w:val="001230E6"/>
    <w:rsid w:val="00130918"/>
    <w:rsid w:val="00135A82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83F40"/>
    <w:rsid w:val="00296931"/>
    <w:rsid w:val="002C4B60"/>
    <w:rsid w:val="002D17F2"/>
    <w:rsid w:val="002D5485"/>
    <w:rsid w:val="002E1DD7"/>
    <w:rsid w:val="002E7975"/>
    <w:rsid w:val="00300B87"/>
    <w:rsid w:val="00316E59"/>
    <w:rsid w:val="00324265"/>
    <w:rsid w:val="00325345"/>
    <w:rsid w:val="0034140D"/>
    <w:rsid w:val="00370DA5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4E2E69"/>
    <w:rsid w:val="005013FC"/>
    <w:rsid w:val="00535452"/>
    <w:rsid w:val="00541D4B"/>
    <w:rsid w:val="0054756A"/>
    <w:rsid w:val="00557488"/>
    <w:rsid w:val="005629B5"/>
    <w:rsid w:val="00564036"/>
    <w:rsid w:val="005824B2"/>
    <w:rsid w:val="0058459A"/>
    <w:rsid w:val="005B704E"/>
    <w:rsid w:val="005E0167"/>
    <w:rsid w:val="006033CA"/>
    <w:rsid w:val="00604F55"/>
    <w:rsid w:val="00624F13"/>
    <w:rsid w:val="00663CF1"/>
    <w:rsid w:val="006757C3"/>
    <w:rsid w:val="0068245E"/>
    <w:rsid w:val="006A3B68"/>
    <w:rsid w:val="006B5287"/>
    <w:rsid w:val="006C202F"/>
    <w:rsid w:val="006C2CB4"/>
    <w:rsid w:val="006F72DC"/>
    <w:rsid w:val="007019B3"/>
    <w:rsid w:val="007164D8"/>
    <w:rsid w:val="00725710"/>
    <w:rsid w:val="00727A48"/>
    <w:rsid w:val="00734B84"/>
    <w:rsid w:val="007442A1"/>
    <w:rsid w:val="00763AB5"/>
    <w:rsid w:val="0076608D"/>
    <w:rsid w:val="00767B88"/>
    <w:rsid w:val="007A0008"/>
    <w:rsid w:val="007A76A1"/>
    <w:rsid w:val="007C199A"/>
    <w:rsid w:val="007C78C2"/>
    <w:rsid w:val="007E055D"/>
    <w:rsid w:val="007E3411"/>
    <w:rsid w:val="007E432C"/>
    <w:rsid w:val="00804DFC"/>
    <w:rsid w:val="00842014"/>
    <w:rsid w:val="0087791D"/>
    <w:rsid w:val="00886B49"/>
    <w:rsid w:val="00891F6C"/>
    <w:rsid w:val="008A3A1D"/>
    <w:rsid w:val="008C2039"/>
    <w:rsid w:val="008D05C1"/>
    <w:rsid w:val="00902667"/>
    <w:rsid w:val="00916071"/>
    <w:rsid w:val="009422D4"/>
    <w:rsid w:val="0096559F"/>
    <w:rsid w:val="00966CD6"/>
    <w:rsid w:val="009B39BB"/>
    <w:rsid w:val="009E4A01"/>
    <w:rsid w:val="009E6AA0"/>
    <w:rsid w:val="00A12D51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502E"/>
    <w:rsid w:val="00B2672D"/>
    <w:rsid w:val="00B32420"/>
    <w:rsid w:val="00B45797"/>
    <w:rsid w:val="00B713E9"/>
    <w:rsid w:val="00B72358"/>
    <w:rsid w:val="00B864BB"/>
    <w:rsid w:val="00B8778A"/>
    <w:rsid w:val="00BB1DE7"/>
    <w:rsid w:val="00BC5F85"/>
    <w:rsid w:val="00BE6FA2"/>
    <w:rsid w:val="00BF2CB2"/>
    <w:rsid w:val="00C3214A"/>
    <w:rsid w:val="00C32BAE"/>
    <w:rsid w:val="00C473EC"/>
    <w:rsid w:val="00C663E4"/>
    <w:rsid w:val="00C7110E"/>
    <w:rsid w:val="00C77958"/>
    <w:rsid w:val="00C91BF3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6674A"/>
    <w:rsid w:val="00D7264C"/>
    <w:rsid w:val="00D874A1"/>
    <w:rsid w:val="00D97466"/>
    <w:rsid w:val="00DB1A4E"/>
    <w:rsid w:val="00DC5272"/>
    <w:rsid w:val="00DD79E1"/>
    <w:rsid w:val="00DF7367"/>
    <w:rsid w:val="00E03C47"/>
    <w:rsid w:val="00E043A1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C22B7"/>
    <w:rsid w:val="00EC2D27"/>
    <w:rsid w:val="00F07D81"/>
    <w:rsid w:val="00F21EF7"/>
    <w:rsid w:val="00F476B2"/>
    <w:rsid w:val="00F77264"/>
    <w:rsid w:val="00F81CF2"/>
    <w:rsid w:val="00F90728"/>
    <w:rsid w:val="00F962E7"/>
    <w:rsid w:val="00FD5C70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3</Pages>
  <Words>1217</Words>
  <Characters>6941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158</cp:revision>
  <cp:lastPrinted>2020-09-21T09:55:00Z</cp:lastPrinted>
  <dcterms:created xsi:type="dcterms:W3CDTF">2019-08-21T09:00:00Z</dcterms:created>
  <dcterms:modified xsi:type="dcterms:W3CDTF">2021-02-23T07:07:00Z</dcterms:modified>
</cp:coreProperties>
</file>