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5B" w:rsidRPr="00EC225A" w:rsidRDefault="00954C5B" w:rsidP="00EC225A">
      <w:pPr>
        <w:pStyle w:val="NormalWeb"/>
        <w:jc w:val="center"/>
        <w:rPr>
          <w:rFonts w:ascii="Verdana" w:hAnsi="Verdana"/>
          <w:b/>
          <w:color w:val="000000"/>
          <w:sz w:val="17"/>
          <w:szCs w:val="17"/>
        </w:rPr>
      </w:pPr>
      <w:r w:rsidRPr="00EC225A">
        <w:rPr>
          <w:rFonts w:ascii="Verdana" w:hAnsi="Verdana"/>
          <w:b/>
          <w:color w:val="000000"/>
        </w:rPr>
        <w:t>Službenik za informiranje</w:t>
      </w:r>
    </w:p>
    <w:p w:rsidR="00954C5B" w:rsidRDefault="00954C5B" w:rsidP="00EC22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Dragana Gruja, tajnica škole</w:t>
      </w:r>
    </w:p>
    <w:p w:rsidR="00954C5B" w:rsidRDefault="00954C5B" w:rsidP="00EC225A">
      <w:pPr>
        <w:pStyle w:val="Normal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Telefon: 022/212-593</w:t>
      </w:r>
    </w:p>
    <w:p w:rsidR="00954C5B" w:rsidRDefault="00954C5B" w:rsidP="00EC22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Fax: 022/310-363</w:t>
      </w:r>
    </w:p>
    <w:p w:rsidR="00954C5B" w:rsidRDefault="00954C5B" w:rsidP="00EC225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E-mail: ured@os-tujevica-si.skole.hr </w:t>
      </w:r>
    </w:p>
    <w:p w:rsidR="00954C5B" w:rsidRDefault="00954C5B" w:rsidP="00EB676A">
      <w:pPr>
        <w:pStyle w:val="Normal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Mjesto rada službenika za informiranje je ured tajništva u sjedištu škole. </w:t>
      </w:r>
    </w:p>
    <w:p w:rsidR="00954C5B" w:rsidRDefault="00954C5B" w:rsidP="00EB676A">
      <w:pPr>
        <w:pStyle w:val="NormalWeb"/>
        <w:jc w:val="both"/>
        <w:rPr>
          <w:rFonts w:ascii="Verdana" w:hAnsi="Verdana"/>
          <w:color w:val="000000"/>
        </w:rPr>
      </w:pPr>
    </w:p>
    <w:p w:rsidR="00954C5B" w:rsidRDefault="00954C5B" w:rsidP="00EB676A">
      <w:pPr>
        <w:pStyle w:val="NormalWeb"/>
        <w:jc w:val="both"/>
        <w:rPr>
          <w:rFonts w:ascii="Verdana" w:hAnsi="Verdana"/>
          <w:color w:val="000000"/>
        </w:rPr>
      </w:pPr>
    </w:p>
    <w:p w:rsidR="00954C5B" w:rsidRPr="00EB676A" w:rsidRDefault="00954C5B" w:rsidP="00EB676A">
      <w:pPr>
        <w:pStyle w:val="NormalWeb"/>
        <w:jc w:val="both"/>
        <w:rPr>
          <w:rFonts w:ascii="Verdana" w:hAnsi="Verdana"/>
          <w:b/>
          <w:color w:val="000000"/>
        </w:rPr>
      </w:pPr>
      <w:r w:rsidRPr="00EB676A">
        <w:rPr>
          <w:rFonts w:ascii="Verdana" w:hAnsi="Verdana"/>
          <w:b/>
          <w:color w:val="000000"/>
        </w:rPr>
        <w:t xml:space="preserve">Postupak podnošenja Zahtjeva za pristup informacijama i sve potrebne obrasce možete pronaći na poveznici: </w:t>
      </w:r>
    </w:p>
    <w:p w:rsidR="00954C5B" w:rsidRDefault="00954C5B" w:rsidP="00EB676A">
      <w:pPr>
        <w:pStyle w:val="NormalWeb"/>
        <w:jc w:val="both"/>
      </w:pPr>
      <w:r w:rsidRPr="00EB676A">
        <w:t xml:space="preserve">http://www.pristupinfo.hr/ostvarivanje-prava-na-pristup-informacijama/ </w:t>
      </w:r>
    </w:p>
    <w:p w:rsidR="00954C5B" w:rsidRDefault="00954C5B" w:rsidP="00EB676A">
      <w:pPr>
        <w:pStyle w:val="NormalWeb"/>
        <w:jc w:val="both"/>
      </w:pPr>
    </w:p>
    <w:p w:rsidR="00954C5B" w:rsidRDefault="00954C5B" w:rsidP="00EB676A">
      <w:pPr>
        <w:pStyle w:val="NormalWeb"/>
        <w:jc w:val="both"/>
      </w:pPr>
    </w:p>
    <w:p w:rsidR="00954C5B" w:rsidRPr="00EB676A" w:rsidRDefault="00954C5B" w:rsidP="00EB676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954C5B" w:rsidRPr="00EB676A" w:rsidSect="007A7BF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7B"/>
    <w:rsid w:val="002D1B60"/>
    <w:rsid w:val="002D627B"/>
    <w:rsid w:val="007925FD"/>
    <w:rsid w:val="007A7BF8"/>
    <w:rsid w:val="00954C5B"/>
    <w:rsid w:val="009C6279"/>
    <w:rsid w:val="00BE2FEB"/>
    <w:rsid w:val="00D54B34"/>
    <w:rsid w:val="00DF5A74"/>
    <w:rsid w:val="00EB676A"/>
    <w:rsid w:val="00EC225A"/>
    <w:rsid w:val="00F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Tin</cp:lastModifiedBy>
  <cp:revision>5</cp:revision>
  <cp:lastPrinted>2017-01-17T08:39:00Z</cp:lastPrinted>
  <dcterms:created xsi:type="dcterms:W3CDTF">2017-01-17T08:25:00Z</dcterms:created>
  <dcterms:modified xsi:type="dcterms:W3CDTF">2019-01-09T09:23:00Z</dcterms:modified>
</cp:coreProperties>
</file>