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D" w:rsidRPr="00B015E5" w:rsidRDefault="009F362D" w:rsidP="00BE38C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015E5">
        <w:rPr>
          <w:rFonts w:ascii="Times New Roman" w:hAnsi="Times New Roman" w:cs="Times New Roman"/>
          <w:b/>
          <w:bCs/>
          <w:sz w:val="36"/>
          <w:szCs w:val="36"/>
          <w:lang w:val="en-US"/>
        </w:rPr>
        <w:t>Learning session program – Poland</w:t>
      </w:r>
    </w:p>
    <w:p w:rsidR="009F362D" w:rsidRPr="00B015E5" w:rsidRDefault="009F362D" w:rsidP="00BE38C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015E5">
        <w:rPr>
          <w:rFonts w:ascii="Times New Roman" w:hAnsi="Times New Roman" w:cs="Times New Roman"/>
          <w:b/>
          <w:bCs/>
          <w:sz w:val="36"/>
          <w:szCs w:val="36"/>
          <w:lang w:val="en-US"/>
        </w:rPr>
        <w:t>22 May 2017 – 26 May 2017</w:t>
      </w:r>
    </w:p>
    <w:p w:rsidR="009F362D" w:rsidRPr="00BE38C3" w:rsidRDefault="009F362D" w:rsidP="00BE38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38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Sunday, 21.05.2017 </w:t>
      </w:r>
    </w:p>
    <w:p w:rsidR="009F362D" w:rsidRDefault="009F362D" w:rsidP="00BE38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Arrivals of the session participants and meeting with the host families.</w:t>
      </w:r>
    </w:p>
    <w:p w:rsidR="009F362D" w:rsidRPr="00156D43" w:rsidRDefault="009F362D" w:rsidP="00BE38C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6D43">
        <w:rPr>
          <w:rFonts w:ascii="Times New Roman" w:hAnsi="Times New Roman" w:cs="Times New Roman"/>
          <w:b/>
          <w:bCs/>
          <w:sz w:val="24"/>
          <w:szCs w:val="24"/>
          <w:lang w:val="en-US"/>
        </w:rPr>
        <w:t>Monday, 22.05.2017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8.00 – 9.00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of the participants at school, explaining safety rules, providing information about school, showing round the school. 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9.00 – 10.00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Ice–breaking session – games to help the students to get to know one another.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10.00 – 10.30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Tea/ coffee break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10.30 – 13.00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Recycling Webquest-explaining the rules – dividing the students into groups and start of the activity. The finishing of the Webquest projects is scheduled for Friday.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13.30 – 15.00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1 – Green recycling – making decoupage tins.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15.00 - 16.30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Humniska – one of the oldest wooden gothic churches in the world and oil pumps.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362D" w:rsidRPr="00BE38C3" w:rsidRDefault="009F362D" w:rsidP="00BE38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362D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06C6">
        <w:rPr>
          <w:rFonts w:ascii="Times New Roman" w:hAnsi="Times New Roman" w:cs="Times New Roman"/>
          <w:b/>
          <w:bCs/>
          <w:sz w:val="24"/>
          <w:szCs w:val="24"/>
          <w:lang w:val="en-US"/>
        </w:rPr>
        <w:t>Tuesday, 23.05.2017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8.00 – 8.30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in the school yard and bus departure to the forest in Brzozów (a neighboring town). On the bus having a look at the reclaimed landfill.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8.30 – 10.00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Sightseeing a forest – following an educational path with explanation of balanced use of  the forest reserves.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10.00 – 10.30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Tea/coffee break in the patio in forest.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10.30 – 12.00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1 – Eco – painters – painting the images of trees using old cosmetics  - following certain steps.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12.00 - 13.00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2 - The Flower of Animal Rights – the moral rights of all Terra creatures regarding Terra resources. (Each team will construct a petal and finally, we put them together to create the flowers).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13.00 - 13.30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in the patio in the forest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13.30 – 14.00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bus ride back to school. 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14.00 – 14.30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2-Animal Yoga – doing the yoga asanas – positions connected to nature – animals and plants.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14.30 – 16.00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3 – Drama workshop – showing pro ecological behavior using pantomime.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362D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362D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Wednesday, 24.05.2017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8.00 – 9.00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4 – “Be a cool consumer – think ethically” – case studies for sketching the profile of Cool Eco-Consumer and eco-trends in consumerism. 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9.00 – 10.00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Interdisciplinary lesson – Renewable energy sources and durable development.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10.00 – 10.30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Tea/coffee break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10.30 – 11.30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 departure towards Solina water dam.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11.30 - 13.00 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Solina – the biggest water dam and hydro power plant in Poland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13.00 – 14.00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14.00 – 16.00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Bieszczady National Park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16.00 – 17.30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back to school and visiting wind turbines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362D" w:rsidRPr="007506C6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362D" w:rsidRPr="000A1DBA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1DBA">
        <w:rPr>
          <w:rFonts w:ascii="Times New Roman" w:hAnsi="Times New Roman" w:cs="Times New Roman"/>
          <w:b/>
          <w:bCs/>
          <w:sz w:val="24"/>
          <w:szCs w:val="24"/>
          <w:lang w:val="en-US"/>
        </w:rPr>
        <w:t>Thursday, 25.05.2017</w:t>
      </w:r>
    </w:p>
    <w:p w:rsidR="009F362D" w:rsidRPr="00BE38C3" w:rsidRDefault="009F362D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8.00 – 10.00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 quiz – a quiz with the questions concerning knowledge gained during the learning session in Poland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10.00 – 10.30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Tea/coffee break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10.30 – 13.00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Preparing the outfits and masks for afternoon fashion show.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13.30 – 14.30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5 – making decorations using old CDs and other recyclable materials.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14.30 – 16.30 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show using the outfits prepared in the morning session and integral/ group dancing.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362D" w:rsidRDefault="009F362D">
      <w:pPr>
        <w:rPr>
          <w:lang w:val="en-US"/>
        </w:rPr>
      </w:pPr>
    </w:p>
    <w:p w:rsidR="009F362D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79E8">
        <w:rPr>
          <w:rFonts w:ascii="Times New Roman" w:hAnsi="Times New Roman" w:cs="Times New Roman"/>
          <w:b/>
          <w:bCs/>
          <w:sz w:val="24"/>
          <w:szCs w:val="24"/>
          <w:lang w:val="en-US"/>
        </w:rPr>
        <w:t>Friday, 26.05.2016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8.00 – 10.00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quest – finishing the activity from Monday – evaluation and conclusion phase of the web quest and presenting of the projects.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10.00 – 10.30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Tea/coffee break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10.30 – 13.00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6</w:t>
            </w:r>
            <w:bookmarkStart w:id="0" w:name="_GoBack"/>
            <w:bookmarkEnd w:id="0"/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Students prepare Rangoli – the art form from India using recyclable materials.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7082" w:type="dxa"/>
            <w:shd w:val="clear" w:color="auto" w:fill="BDD6EE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13.30 – 15.00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of the school wall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62D" w:rsidRPr="00FC731C">
        <w:tc>
          <w:tcPr>
            <w:tcW w:w="1980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15.00 – 16.30</w:t>
            </w:r>
          </w:p>
        </w:tc>
        <w:tc>
          <w:tcPr>
            <w:tcW w:w="7082" w:type="dxa"/>
          </w:tcPr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questionnaires (feedback collector) and closing ceremony.</w:t>
            </w:r>
          </w:p>
          <w:p w:rsidR="009F362D" w:rsidRPr="00FC731C" w:rsidRDefault="009F362D" w:rsidP="00FC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362D" w:rsidRPr="000C79E8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362D" w:rsidRPr="00E03E37" w:rsidRDefault="009F36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3E37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Saturday , 27.05.2017</w:t>
      </w:r>
    </w:p>
    <w:p w:rsidR="009F362D" w:rsidRPr="00B015E5" w:rsidRDefault="009F362D">
      <w:pPr>
        <w:rPr>
          <w:sz w:val="24"/>
          <w:szCs w:val="24"/>
          <w:lang w:val="en-US"/>
        </w:rPr>
      </w:pPr>
      <w:r w:rsidRPr="00E03E37">
        <w:rPr>
          <w:rFonts w:ascii="Times New Roman" w:hAnsi="Times New Roman" w:cs="Times New Roman"/>
          <w:sz w:val="24"/>
          <w:szCs w:val="24"/>
          <w:lang w:val="en-US"/>
        </w:rPr>
        <w:t>Departure of the learning session participants</w:t>
      </w:r>
      <w:r w:rsidRPr="00B015E5">
        <w:rPr>
          <w:sz w:val="24"/>
          <w:szCs w:val="24"/>
          <w:lang w:val="en-US"/>
        </w:rPr>
        <w:t>.</w:t>
      </w: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p w:rsidR="009F362D" w:rsidRPr="00BE38C3" w:rsidRDefault="009F362D">
      <w:pPr>
        <w:rPr>
          <w:lang w:val="en-US"/>
        </w:rPr>
      </w:pPr>
    </w:p>
    <w:sectPr w:rsidR="009F362D" w:rsidRPr="00BE38C3" w:rsidSect="00CB0724">
      <w:headerReference w:type="default" r:id="rId6"/>
      <w:pgSz w:w="11906" w:h="16838"/>
      <w:pgMar w:top="2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2D" w:rsidRDefault="009F362D" w:rsidP="004B6A6F">
      <w:pPr>
        <w:spacing w:after="0" w:line="240" w:lineRule="auto"/>
      </w:pPr>
      <w:r>
        <w:separator/>
      </w:r>
    </w:p>
  </w:endnote>
  <w:endnote w:type="continuationSeparator" w:id="0">
    <w:p w:rsidR="009F362D" w:rsidRDefault="009F362D" w:rsidP="004B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2D" w:rsidRDefault="009F362D" w:rsidP="004B6A6F">
      <w:pPr>
        <w:spacing w:after="0" w:line="240" w:lineRule="auto"/>
      </w:pPr>
      <w:r>
        <w:separator/>
      </w:r>
    </w:p>
  </w:footnote>
  <w:footnote w:type="continuationSeparator" w:id="0">
    <w:p w:rsidR="009F362D" w:rsidRDefault="009F362D" w:rsidP="004B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2D" w:rsidRDefault="009F362D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.png" style="position:absolute;margin-left:-49.35pt;margin-top:13.6pt;width:186.7pt;height:60pt;z-index:-251657216;visibility:visible;mso-wrap-distance-bottom:.17192mm">
          <v:imagedata r:id="rId1" o:title=""/>
          <o:lock v:ext="edit" aspectratio="f"/>
        </v:shape>
      </w:pict>
    </w:r>
    <w:r>
      <w:rPr>
        <w:noProof/>
        <w:lang w:val="hr-HR" w:eastAsia="hr-HR"/>
      </w:rPr>
      <w:pict>
        <v:shape id="Slika 1" o:spid="_x0000_s2050" type="#_x0000_t75" alt="Povezana slika" style="position:absolute;margin-left:320.65pt;margin-top:13.5pt;width:102.6pt;height:67.25pt;z-index:-251660288;visibility:visible">
          <v:imagedata r:id="rId2" o:title="" cropleft="7636f" cropright="7837f"/>
        </v:shape>
      </w:pict>
    </w:r>
    <w:r>
      <w:rPr>
        <w:noProof/>
        <w:lang w:val="hr-HR" w:eastAsia="hr-HR"/>
      </w:rPr>
      <w:pict>
        <v:shape id="Slika 13" o:spid="_x0000_s2051" type="#_x0000_t75" alt="http://zdjecia.interia.pl/img,gcsi,818F4517C415EADE3C1E58182E1902819D0580F5,mpid,9,maxwidth,1920,maxheight,922" style="position:absolute;margin-left:436.65pt;margin-top:-8.85pt;width:67pt;height:89.65pt;z-index:-251659264;visibility:visible">
          <v:imagedata r:id="rId3" o:title=""/>
        </v:shape>
      </w:pict>
    </w:r>
  </w:p>
  <w:p w:rsidR="009F362D" w:rsidRDefault="009F362D" w:rsidP="004B6A6F">
    <w:pPr>
      <w:pStyle w:val="Header"/>
      <w:ind w:left="-567"/>
    </w:pPr>
    <w:r>
      <w:rPr>
        <w:noProof/>
        <w:lang w:val="hr-HR" w:eastAsia="hr-HR"/>
      </w:rPr>
      <w:pict>
        <v:shape id="Slika 2" o:spid="_x0000_s2052" type="#_x0000_t75" alt="Rezultat iskanja slik za this project is funded" style="position:absolute;left:0;text-align:left;margin-left:143.9pt;margin-top:15.5pt;width:173.85pt;height:45.2pt;z-index:-251658240;visibility:visibl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6F"/>
    <w:rsid w:val="000A1DBA"/>
    <w:rsid w:val="000C79E8"/>
    <w:rsid w:val="00155A2D"/>
    <w:rsid w:val="00156D43"/>
    <w:rsid w:val="001623CE"/>
    <w:rsid w:val="00263BE4"/>
    <w:rsid w:val="0031733A"/>
    <w:rsid w:val="00372635"/>
    <w:rsid w:val="003A0FF8"/>
    <w:rsid w:val="00450936"/>
    <w:rsid w:val="004B6A6F"/>
    <w:rsid w:val="00530102"/>
    <w:rsid w:val="007506C6"/>
    <w:rsid w:val="0081254E"/>
    <w:rsid w:val="009379EB"/>
    <w:rsid w:val="00983AC8"/>
    <w:rsid w:val="009F362D"/>
    <w:rsid w:val="00A013D1"/>
    <w:rsid w:val="00B015E5"/>
    <w:rsid w:val="00B271BF"/>
    <w:rsid w:val="00BE38C3"/>
    <w:rsid w:val="00CB0724"/>
    <w:rsid w:val="00D2702E"/>
    <w:rsid w:val="00D734A5"/>
    <w:rsid w:val="00E03E37"/>
    <w:rsid w:val="00E20E0F"/>
    <w:rsid w:val="00F076C3"/>
    <w:rsid w:val="00F32AD6"/>
    <w:rsid w:val="00FC731C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5"/>
    <w:pPr>
      <w:spacing w:after="160" w:line="259" w:lineRule="auto"/>
    </w:pPr>
    <w:rPr>
      <w:rFonts w:cs="Calibri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A6F"/>
  </w:style>
  <w:style w:type="paragraph" w:styleId="Footer">
    <w:name w:val="footer"/>
    <w:basedOn w:val="Normal"/>
    <w:link w:val="FooterChar"/>
    <w:uiPriority w:val="99"/>
    <w:rsid w:val="004B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A6F"/>
  </w:style>
  <w:style w:type="table" w:styleId="TableGrid">
    <w:name w:val="Table Grid"/>
    <w:basedOn w:val="TableNormal"/>
    <w:uiPriority w:val="99"/>
    <w:rsid w:val="00BE38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session program – Poland</dc:title>
  <dc:subject/>
  <dc:creator>Krzysiek Kij</dc:creator>
  <cp:keywords/>
  <dc:description/>
  <cp:lastModifiedBy>Ivan</cp:lastModifiedBy>
  <cp:revision>2</cp:revision>
  <cp:lastPrinted>2017-05-04T14:29:00Z</cp:lastPrinted>
  <dcterms:created xsi:type="dcterms:W3CDTF">2017-05-05T22:48:00Z</dcterms:created>
  <dcterms:modified xsi:type="dcterms:W3CDTF">2017-05-05T22:48:00Z</dcterms:modified>
</cp:coreProperties>
</file>